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BD66" w14:textId="6611A100" w:rsidR="005B5F5A" w:rsidRDefault="002B3338" w:rsidP="009F1FE7">
      <w:pPr>
        <w:pStyle w:val="MCNadpis1"/>
      </w:pPr>
      <w:r>
        <w:t>VÝPOVĚĎ SMLOUVY O POSKYTOVÁNÍ TELEKOMUNIKAČNÍCH SLUŽEB</w:t>
      </w:r>
    </w:p>
    <w:tbl>
      <w:tblPr>
        <w:tblStyle w:val="Tmavtabulkasmkou5zvraznn31"/>
        <w:tblW w:w="0" w:type="auto"/>
        <w:tblLook w:val="04A0" w:firstRow="1" w:lastRow="0" w:firstColumn="1" w:lastColumn="0" w:noHBand="0" w:noVBand="1"/>
      </w:tblPr>
      <w:tblGrid>
        <w:gridCol w:w="3539"/>
        <w:gridCol w:w="6379"/>
      </w:tblGrid>
      <w:tr w:rsidR="00A32C41" w14:paraId="72D8D027" w14:textId="77777777" w:rsidTr="008D7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1E7D32"/>
          </w:tcPr>
          <w:p w14:paraId="02FB0418" w14:textId="3F9C3185" w:rsidR="00A32C41" w:rsidRPr="0039229E" w:rsidRDefault="00EC2FE6" w:rsidP="00EC2FE6">
            <w:pPr>
              <w:pStyle w:val="MCNumb5"/>
              <w:numPr>
                <w:ilvl w:val="0"/>
                <w:numId w:val="0"/>
              </w:numPr>
              <w:tabs>
                <w:tab w:val="left" w:pos="3343"/>
                <w:tab w:val="center" w:pos="4423"/>
              </w:tabs>
              <w:spacing w:before="20" w:after="20"/>
              <w:rPr>
                <w:color w:val="FFFFFF" w:themeColor="background1"/>
                <w:sz w:val="18"/>
                <w:szCs w:val="18"/>
              </w:rPr>
            </w:pPr>
            <w:r w:rsidRPr="0039229E">
              <w:rPr>
                <w:color w:val="FFFFFF" w:themeColor="background1"/>
                <w:sz w:val="18"/>
                <w:szCs w:val="18"/>
              </w:rPr>
              <w:t>Poskytovatel</w:t>
            </w:r>
            <w:r w:rsidR="00A32C41" w:rsidRPr="0039229E">
              <w:rPr>
                <w:color w:val="FFFFFF" w:themeColor="background1"/>
                <w:sz w:val="18"/>
                <w:szCs w:val="18"/>
              </w:rPr>
              <w:tab/>
            </w:r>
            <w:r w:rsidR="00A32C41" w:rsidRPr="0039229E">
              <w:rPr>
                <w:color w:val="FFFFFF" w:themeColor="background1"/>
                <w:sz w:val="18"/>
                <w:szCs w:val="18"/>
              </w:rPr>
              <w:tab/>
            </w:r>
          </w:p>
        </w:tc>
      </w:tr>
      <w:tr w:rsidR="00EC2FE6" w14:paraId="24CC9106" w14:textId="77777777" w:rsidTr="008D7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uto"/>
          </w:tcPr>
          <w:p w14:paraId="4C584FE2" w14:textId="77777777" w:rsidR="00EC2FE6" w:rsidRPr="0039229E" w:rsidRDefault="008D70EB" w:rsidP="006F7216">
            <w:pPr>
              <w:pStyle w:val="MCNumb5"/>
              <w:numPr>
                <w:ilvl w:val="0"/>
                <w:numId w:val="0"/>
              </w:numPr>
              <w:tabs>
                <w:tab w:val="left" w:pos="3343"/>
                <w:tab w:val="center" w:pos="4423"/>
              </w:tabs>
              <w:spacing w:before="20" w:after="20"/>
              <w:jc w:val="left"/>
              <w:rPr>
                <w:b w:val="0"/>
                <w:bCs w:val="0"/>
                <w:sz w:val="18"/>
                <w:szCs w:val="18"/>
              </w:rPr>
            </w:pPr>
            <w:r w:rsidRPr="0039229E">
              <w:rPr>
                <w:sz w:val="18"/>
                <w:szCs w:val="18"/>
              </w:rPr>
              <w:t>Quadruple a.s.</w:t>
            </w:r>
          </w:p>
          <w:p w14:paraId="1602C374" w14:textId="4706944F" w:rsidR="00AC3F87" w:rsidRPr="0039229E" w:rsidRDefault="00AC3F87" w:rsidP="006F7216">
            <w:pPr>
              <w:pStyle w:val="MCNumb5"/>
              <w:numPr>
                <w:ilvl w:val="0"/>
                <w:numId w:val="0"/>
              </w:numPr>
              <w:tabs>
                <w:tab w:val="left" w:pos="3343"/>
                <w:tab w:val="center" w:pos="4423"/>
              </w:tabs>
              <w:spacing w:before="20" w:after="20"/>
              <w:jc w:val="left"/>
              <w:rPr>
                <w:sz w:val="18"/>
                <w:szCs w:val="18"/>
              </w:rPr>
            </w:pPr>
            <w:r w:rsidRPr="0039229E">
              <w:rPr>
                <w:b w:val="0"/>
                <w:bCs w:val="0"/>
                <w:sz w:val="18"/>
                <w:szCs w:val="18"/>
              </w:rPr>
              <w:t>Sídlo: Vinohradská 2396/184, 130</w:t>
            </w:r>
            <w:r w:rsidR="00207148" w:rsidRPr="0039229E">
              <w:rPr>
                <w:b w:val="0"/>
                <w:bCs w:val="0"/>
                <w:sz w:val="18"/>
                <w:szCs w:val="18"/>
              </w:rPr>
              <w:t xml:space="preserve"> 00 Praha 3</w:t>
            </w:r>
          </w:p>
          <w:p w14:paraId="74315D13" w14:textId="2BF14339" w:rsidR="00AC3F87" w:rsidRPr="0039229E" w:rsidRDefault="00207148" w:rsidP="007914EF">
            <w:pPr>
              <w:pStyle w:val="MCNumb5"/>
              <w:numPr>
                <w:ilvl w:val="0"/>
                <w:numId w:val="0"/>
              </w:numPr>
              <w:tabs>
                <w:tab w:val="left" w:pos="3343"/>
                <w:tab w:val="center" w:pos="4423"/>
              </w:tabs>
              <w:spacing w:before="20" w:after="20"/>
              <w:jc w:val="left"/>
              <w:rPr>
                <w:b w:val="0"/>
                <w:bCs w:val="0"/>
                <w:sz w:val="18"/>
                <w:szCs w:val="18"/>
              </w:rPr>
            </w:pPr>
            <w:r w:rsidRPr="0039229E">
              <w:rPr>
                <w:b w:val="0"/>
                <w:bCs w:val="0"/>
                <w:sz w:val="18"/>
                <w:szCs w:val="18"/>
              </w:rPr>
              <w:t xml:space="preserve">IČO: 24813745, DIČ: CZ24813745 </w:t>
            </w:r>
          </w:p>
        </w:tc>
      </w:tr>
      <w:tr w:rsidR="00CC0F63" w14:paraId="1CD23E4F" w14:textId="77777777" w:rsidTr="0068361E">
        <w:tblPrEx>
          <w:jc w:val="center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1E7D32"/>
          </w:tcPr>
          <w:p w14:paraId="7C672A64" w14:textId="445083A1" w:rsidR="00CC0F63" w:rsidRPr="0039229E" w:rsidRDefault="00CC0F63" w:rsidP="006F7216">
            <w:pPr>
              <w:pStyle w:val="MCNumb5"/>
              <w:numPr>
                <w:ilvl w:val="0"/>
                <w:numId w:val="0"/>
              </w:numPr>
              <w:tabs>
                <w:tab w:val="left" w:pos="3343"/>
                <w:tab w:val="center" w:pos="4423"/>
              </w:tabs>
              <w:spacing w:before="20" w:after="20"/>
              <w:rPr>
                <w:color w:val="FFFFFF" w:themeColor="background1"/>
                <w:sz w:val="18"/>
                <w:szCs w:val="18"/>
              </w:rPr>
            </w:pPr>
            <w:r w:rsidRPr="0039229E">
              <w:rPr>
                <w:color w:val="FFFFFF" w:themeColor="background1"/>
                <w:sz w:val="18"/>
                <w:szCs w:val="18"/>
              </w:rPr>
              <w:t>Osobní údaje účastníka</w:t>
            </w:r>
            <w:r w:rsidRPr="0039229E">
              <w:rPr>
                <w:color w:val="FFFFFF" w:themeColor="background1"/>
                <w:sz w:val="18"/>
                <w:szCs w:val="18"/>
              </w:rPr>
              <w:tab/>
            </w:r>
            <w:r w:rsidRPr="0039229E">
              <w:rPr>
                <w:color w:val="FFFFFF" w:themeColor="background1"/>
                <w:sz w:val="18"/>
                <w:szCs w:val="18"/>
              </w:rPr>
              <w:tab/>
            </w:r>
          </w:p>
        </w:tc>
      </w:tr>
      <w:tr w:rsidR="00CC0F63" w14:paraId="003F8DA0" w14:textId="77777777" w:rsidTr="0068361E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uto"/>
          </w:tcPr>
          <w:p w14:paraId="48AD1977" w14:textId="15153D51" w:rsidR="00CC0F63" w:rsidRPr="0039229E" w:rsidRDefault="00350358" w:rsidP="006F7216">
            <w:pPr>
              <w:pStyle w:val="MCNumb5"/>
              <w:numPr>
                <w:ilvl w:val="0"/>
                <w:numId w:val="0"/>
              </w:numPr>
              <w:tabs>
                <w:tab w:val="left" w:pos="3343"/>
                <w:tab w:val="center" w:pos="4423"/>
              </w:tabs>
              <w:spacing w:before="20" w:after="20"/>
              <w:jc w:val="left"/>
              <w:rPr>
                <w:sz w:val="18"/>
                <w:szCs w:val="18"/>
              </w:rPr>
            </w:pPr>
            <w:r w:rsidRPr="0039229E">
              <w:rPr>
                <w:sz w:val="18"/>
                <w:szCs w:val="18"/>
              </w:rPr>
              <w:t xml:space="preserve">Identifikátor účtu </w:t>
            </w:r>
            <w:r w:rsidR="00601767" w:rsidRPr="0039229E">
              <w:rPr>
                <w:sz w:val="18"/>
                <w:szCs w:val="18"/>
              </w:rPr>
              <w:t>FAYNmobil</w:t>
            </w:r>
            <w:r w:rsidR="00601767" w:rsidRPr="0039229E">
              <w:rPr>
                <w:b w:val="0"/>
                <w:bCs w:val="0"/>
                <w:sz w:val="18"/>
                <w:szCs w:val="18"/>
                <w:vertAlign w:val="superscript"/>
              </w:rPr>
              <w:t>1</w:t>
            </w:r>
            <w:r w:rsidR="00601767" w:rsidRPr="0039229E">
              <w:rPr>
                <w:b w:val="0"/>
                <w:bCs w:val="0"/>
                <w:sz w:val="18"/>
                <w:szCs w:val="18"/>
              </w:rPr>
              <w:t>:</w:t>
            </w:r>
            <w:r w:rsidR="00F9499E" w:rsidRPr="0039229E">
              <w:rPr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100153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C4442" w:rsidRPr="0039229E">
                  <w:rPr>
                    <w:rStyle w:val="Zstupntext"/>
                    <w:b w:val="0"/>
                    <w:bCs w:val="0"/>
                    <w:sz w:val="18"/>
                    <w:szCs w:val="18"/>
                  </w:rPr>
                  <w:t>Klikněte nebo klepněte sem a zadejte text.</w:t>
                </w:r>
              </w:sdtContent>
            </w:sdt>
          </w:p>
          <w:p w14:paraId="4155A53B" w14:textId="791A5DE0" w:rsidR="00534EA6" w:rsidRPr="0039229E" w:rsidRDefault="00534EA6" w:rsidP="006F7216">
            <w:pPr>
              <w:pStyle w:val="MCNumb5"/>
              <w:numPr>
                <w:ilvl w:val="0"/>
                <w:numId w:val="0"/>
              </w:numPr>
              <w:tabs>
                <w:tab w:val="left" w:pos="3343"/>
                <w:tab w:val="center" w:pos="4423"/>
              </w:tabs>
              <w:spacing w:before="20" w:after="20"/>
              <w:jc w:val="left"/>
              <w:rPr>
                <w:sz w:val="18"/>
                <w:szCs w:val="18"/>
              </w:rPr>
            </w:pPr>
            <w:r w:rsidRPr="0039229E">
              <w:rPr>
                <w:sz w:val="18"/>
                <w:szCs w:val="18"/>
              </w:rPr>
              <w:t xml:space="preserve">Typ služby: </w:t>
            </w:r>
            <w:sdt>
              <w:sdtPr>
                <w:rPr>
                  <w:sz w:val="18"/>
                  <w:szCs w:val="18"/>
                </w:rPr>
                <w:alias w:val="Zvolte"/>
                <w:tag w:val="Zvolte"/>
                <w:id w:val="1594352694"/>
                <w:placeholder>
                  <w:docPart w:val="DefaultPlaceholder_-1854013438"/>
                </w:placeholder>
                <w:showingPlcHdr/>
                <w:comboBox>
                  <w:listItem w:value="Zvolte položku."/>
                  <w:listItem w:displayText="Faktura" w:value="Faktura"/>
                  <w:listItem w:displayText="Kredit" w:value="Kredit"/>
                </w:comboBox>
              </w:sdtPr>
              <w:sdtEndPr/>
              <w:sdtContent>
                <w:r w:rsidR="002B7A2F" w:rsidRPr="0039229E">
                  <w:rPr>
                    <w:rStyle w:val="Zstupntext"/>
                    <w:b w:val="0"/>
                    <w:bCs w:val="0"/>
                    <w:sz w:val="18"/>
                    <w:szCs w:val="18"/>
                  </w:rPr>
                  <w:t>Zvolte položku.</w:t>
                </w:r>
              </w:sdtContent>
            </w:sdt>
          </w:p>
          <w:p w14:paraId="1859A480" w14:textId="5C71FBA8" w:rsidR="00534EA6" w:rsidRPr="0039229E" w:rsidRDefault="0026772F" w:rsidP="00827EB8">
            <w:pPr>
              <w:pStyle w:val="MCNumb5"/>
              <w:numPr>
                <w:ilvl w:val="0"/>
                <w:numId w:val="0"/>
              </w:numPr>
              <w:tabs>
                <w:tab w:val="left" w:pos="891"/>
              </w:tabs>
              <w:spacing w:before="20" w:after="20"/>
              <w:jc w:val="left"/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768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706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827EB8" w:rsidRPr="0039229E">
              <w:rPr>
                <w:b w:val="0"/>
                <w:bCs w:val="0"/>
                <w:sz w:val="18"/>
                <w:szCs w:val="18"/>
              </w:rPr>
              <w:t xml:space="preserve">  Fyzická osoba</w:t>
            </w:r>
            <w:r w:rsidR="00F9499E" w:rsidRPr="0039229E">
              <w:rPr>
                <w:b w:val="0"/>
                <w:bCs w:val="0"/>
                <w:sz w:val="18"/>
                <w:szCs w:val="18"/>
              </w:rPr>
              <w:t xml:space="preserve">, fyzická osoba – podnikatel           </w:t>
            </w:r>
            <w:sdt>
              <w:sdtPr>
                <w:rPr>
                  <w:sz w:val="18"/>
                  <w:szCs w:val="18"/>
                </w:rPr>
                <w:id w:val="-551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706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F9499E" w:rsidRPr="0039229E">
              <w:rPr>
                <w:b w:val="0"/>
                <w:bCs w:val="0"/>
                <w:sz w:val="18"/>
                <w:szCs w:val="18"/>
              </w:rPr>
              <w:t xml:space="preserve">  Právnická osoba</w:t>
            </w:r>
          </w:p>
          <w:p w14:paraId="0755C3A7" w14:textId="7C4F264F" w:rsidR="00CC0F63" w:rsidRPr="0039229E" w:rsidRDefault="00CC0F63" w:rsidP="006F7216">
            <w:pPr>
              <w:pStyle w:val="MCNumb5"/>
              <w:numPr>
                <w:ilvl w:val="0"/>
                <w:numId w:val="0"/>
              </w:numPr>
              <w:tabs>
                <w:tab w:val="left" w:pos="3343"/>
                <w:tab w:val="center" w:pos="4423"/>
              </w:tabs>
              <w:spacing w:before="20" w:after="20"/>
              <w:jc w:val="left"/>
              <w:rPr>
                <w:b w:val="0"/>
                <w:bCs w:val="0"/>
                <w:sz w:val="18"/>
                <w:szCs w:val="18"/>
              </w:rPr>
            </w:pPr>
            <w:r w:rsidRPr="0039229E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0E464A" w:rsidRPr="004556F0" w14:paraId="61600DBB" w14:textId="77777777" w:rsidTr="0039229E">
        <w:tblPrEx>
          <w:jc w:val="center"/>
        </w:tblPrEx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9D9D9" w:themeFill="background1" w:themeFillShade="D9"/>
            <w:vAlign w:val="center"/>
          </w:tcPr>
          <w:p w14:paraId="2128F032" w14:textId="74DEC581" w:rsidR="000E464A" w:rsidRPr="004556F0" w:rsidRDefault="000E464A" w:rsidP="0068361E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rPr>
                <w:b w:val="0"/>
                <w:bCs w:val="0"/>
                <w:sz w:val="18"/>
                <w:szCs w:val="18"/>
                <w:u w:val="single"/>
              </w:rPr>
            </w:pPr>
            <w:r w:rsidRPr="004556F0">
              <w:rPr>
                <w:b w:val="0"/>
                <w:bCs w:val="0"/>
                <w:sz w:val="18"/>
                <w:szCs w:val="18"/>
              </w:rPr>
              <w:t>Jméno a příjmení / Obchodní jméno: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434C4E2E" w14:textId="2A4BBDD9" w:rsidR="000E464A" w:rsidRPr="004556F0" w:rsidRDefault="0026772F" w:rsidP="0062272E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2944582"/>
                <w:placeholder>
                  <w:docPart w:val="E71DACEEAF3A4D6690E188433D78F891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0C78CB" w:rsidRPr="006C5959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62272E" w:rsidRPr="004556F0" w14:paraId="0DF9BC85" w14:textId="77777777" w:rsidTr="0039229E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9D9D9" w:themeFill="background1" w:themeFillShade="D9"/>
            <w:vAlign w:val="center"/>
          </w:tcPr>
          <w:p w14:paraId="306DC899" w14:textId="00AADB99" w:rsidR="0062272E" w:rsidRPr="004556F0" w:rsidRDefault="0062272E" w:rsidP="0068361E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rPr>
                <w:b w:val="0"/>
                <w:bCs w:val="0"/>
                <w:sz w:val="18"/>
                <w:szCs w:val="18"/>
              </w:rPr>
            </w:pPr>
            <w:r w:rsidRPr="004556F0">
              <w:rPr>
                <w:b w:val="0"/>
                <w:bCs w:val="0"/>
                <w:sz w:val="18"/>
                <w:szCs w:val="18"/>
              </w:rPr>
              <w:t>Adresa trvalého bydliště / Sídlo: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7EB557E4" w14:textId="7C33ED92" w:rsidR="0062272E" w:rsidRPr="004556F0" w:rsidRDefault="0026772F" w:rsidP="0062272E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79233076"/>
                <w:placeholder>
                  <w:docPart w:val="D9D8D3FEDC5A4634A589A2BB66B63558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0C78CB" w:rsidRPr="006C5959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62272E" w:rsidRPr="004556F0" w14:paraId="4AF89EAC" w14:textId="77777777" w:rsidTr="0039229E">
        <w:tblPrEx>
          <w:jc w:val="center"/>
        </w:tblPrEx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9D9D9" w:themeFill="background1" w:themeFillShade="D9"/>
            <w:vAlign w:val="center"/>
          </w:tcPr>
          <w:p w14:paraId="15ABA548" w14:textId="23793D94" w:rsidR="0062272E" w:rsidRPr="004556F0" w:rsidRDefault="002B5069" w:rsidP="0068361E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rPr>
                <w:b w:val="0"/>
                <w:bCs w:val="0"/>
                <w:sz w:val="18"/>
                <w:szCs w:val="18"/>
              </w:rPr>
            </w:pPr>
            <w:r w:rsidRPr="004556F0">
              <w:rPr>
                <w:b w:val="0"/>
                <w:bCs w:val="0"/>
                <w:sz w:val="18"/>
                <w:szCs w:val="18"/>
              </w:rPr>
              <w:t>PSČ: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74F08A5A" w14:textId="5D573CA2" w:rsidR="0062272E" w:rsidRPr="004556F0" w:rsidRDefault="0026772F" w:rsidP="0062272E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09632347"/>
                <w:placeholder>
                  <w:docPart w:val="F4835A9F09204BBB951D1D29CC60D17A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2B5069" w:rsidRPr="004556F0">
                  <w:rPr>
                    <w:rStyle w:val="Zstupntext"/>
                    <w:b/>
                    <w:bCs/>
                    <w:sz w:val="18"/>
                    <w:szCs w:val="18"/>
                  </w:rPr>
                  <w:t>Klikněte nebo klepněte sem a zadejte text.</w:t>
                </w:r>
              </w:sdtContent>
            </w:sdt>
          </w:p>
        </w:tc>
      </w:tr>
      <w:tr w:rsidR="002B5069" w:rsidRPr="004556F0" w14:paraId="1E1813F0" w14:textId="77777777" w:rsidTr="0039229E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9D9D9" w:themeFill="background1" w:themeFillShade="D9"/>
            <w:vAlign w:val="center"/>
          </w:tcPr>
          <w:p w14:paraId="151C3310" w14:textId="08AA2045" w:rsidR="002B5069" w:rsidRPr="004556F0" w:rsidRDefault="005E2A23" w:rsidP="0068361E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rPr>
                <w:b w:val="0"/>
                <w:bCs w:val="0"/>
                <w:sz w:val="18"/>
                <w:szCs w:val="18"/>
              </w:rPr>
            </w:pPr>
            <w:r w:rsidRPr="004556F0">
              <w:rPr>
                <w:b w:val="0"/>
                <w:bCs w:val="0"/>
                <w:sz w:val="18"/>
                <w:szCs w:val="18"/>
              </w:rPr>
              <w:t>Země: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75DF99B1" w14:textId="06D71BFC" w:rsidR="002B5069" w:rsidRPr="004556F0" w:rsidRDefault="008D3B3D" w:rsidP="0062272E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56F0">
              <w:rPr>
                <w:sz w:val="18"/>
                <w:szCs w:val="18"/>
              </w:rPr>
              <w:t>Česká republika</w:t>
            </w:r>
          </w:p>
        </w:tc>
      </w:tr>
      <w:tr w:rsidR="006A0B2F" w:rsidRPr="004556F0" w14:paraId="35D6EF6B" w14:textId="77777777" w:rsidTr="0039229E">
        <w:tblPrEx>
          <w:jc w:val="center"/>
        </w:tblPrEx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9D9D9" w:themeFill="background1" w:themeFillShade="D9"/>
            <w:vAlign w:val="center"/>
          </w:tcPr>
          <w:p w14:paraId="3FDE76DC" w14:textId="257090DA" w:rsidR="006A0B2F" w:rsidRPr="004556F0" w:rsidRDefault="006A0B2F" w:rsidP="0068361E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rPr>
                <w:b w:val="0"/>
                <w:bCs w:val="0"/>
                <w:sz w:val="18"/>
                <w:szCs w:val="18"/>
              </w:rPr>
            </w:pPr>
            <w:r w:rsidRPr="004556F0">
              <w:rPr>
                <w:b w:val="0"/>
                <w:bCs w:val="0"/>
                <w:sz w:val="18"/>
                <w:szCs w:val="18"/>
              </w:rPr>
              <w:t>IČ</w:t>
            </w:r>
            <w:r w:rsidR="001C7017" w:rsidRPr="004556F0">
              <w:rPr>
                <w:b w:val="0"/>
                <w:bCs w:val="0"/>
                <w:sz w:val="18"/>
                <w:szCs w:val="18"/>
              </w:rPr>
              <w:t xml:space="preserve">: 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5482B7ED" w14:textId="406EFC3F" w:rsidR="006A0B2F" w:rsidRPr="004556F0" w:rsidRDefault="0026772F" w:rsidP="0062272E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9067335"/>
                <w:placeholder>
                  <w:docPart w:val="B423ACC482AF469FAB54CB75C468D9EC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1C7017" w:rsidRPr="004556F0">
                  <w:rPr>
                    <w:rStyle w:val="Zstupntext"/>
                    <w:b/>
                    <w:bCs/>
                    <w:sz w:val="18"/>
                    <w:szCs w:val="18"/>
                  </w:rPr>
                  <w:t>Klikněte nebo klepněte sem a zadejte text.</w:t>
                </w:r>
              </w:sdtContent>
            </w:sdt>
          </w:p>
        </w:tc>
      </w:tr>
      <w:tr w:rsidR="001C7017" w:rsidRPr="004556F0" w14:paraId="4FEF2ACB" w14:textId="77777777" w:rsidTr="0039229E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9D9D9" w:themeFill="background1" w:themeFillShade="D9"/>
            <w:vAlign w:val="center"/>
          </w:tcPr>
          <w:p w14:paraId="1E862F81" w14:textId="0CF71CED" w:rsidR="001C7017" w:rsidRPr="004556F0" w:rsidRDefault="001C7017" w:rsidP="0068361E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rPr>
                <w:b w:val="0"/>
                <w:bCs w:val="0"/>
                <w:sz w:val="18"/>
                <w:szCs w:val="18"/>
              </w:rPr>
            </w:pPr>
            <w:r w:rsidRPr="004556F0">
              <w:rPr>
                <w:b w:val="0"/>
                <w:bCs w:val="0"/>
                <w:sz w:val="18"/>
                <w:szCs w:val="18"/>
              </w:rPr>
              <w:t>DIČ: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1CD91B0B" w14:textId="501D1A4E" w:rsidR="001C7017" w:rsidRPr="004556F0" w:rsidRDefault="0026772F" w:rsidP="0062272E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1610946"/>
                <w:placeholder>
                  <w:docPart w:val="10AAD89B96754ACFB48FD272F33C639F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1C7017" w:rsidRPr="004556F0">
                  <w:rPr>
                    <w:rStyle w:val="Zstupntext"/>
                    <w:b/>
                    <w:bCs/>
                    <w:sz w:val="18"/>
                    <w:szCs w:val="18"/>
                  </w:rPr>
                  <w:t>Klikněte nebo klepněte sem a zadejte text.</w:t>
                </w:r>
              </w:sdtContent>
            </w:sdt>
          </w:p>
        </w:tc>
      </w:tr>
    </w:tbl>
    <w:p w14:paraId="38C666F6" w14:textId="77777777" w:rsidR="00A32C41" w:rsidRPr="009D0B60" w:rsidRDefault="00A32C41" w:rsidP="00BE2DEC">
      <w:pPr>
        <w:spacing w:after="0"/>
        <w:rPr>
          <w:sz w:val="12"/>
          <w:szCs w:val="12"/>
        </w:rPr>
      </w:pPr>
    </w:p>
    <w:tbl>
      <w:tblPr>
        <w:tblStyle w:val="Tmavtabulkasmkou5zvraznn31"/>
        <w:tblW w:w="0" w:type="auto"/>
        <w:tblLook w:val="04A0" w:firstRow="1" w:lastRow="0" w:firstColumn="1" w:lastColumn="0" w:noHBand="0" w:noVBand="1"/>
      </w:tblPr>
      <w:tblGrid>
        <w:gridCol w:w="562"/>
        <w:gridCol w:w="9356"/>
      </w:tblGrid>
      <w:tr w:rsidR="0013130B" w14:paraId="749A6E81" w14:textId="77777777" w:rsidTr="006F7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1E7D32"/>
          </w:tcPr>
          <w:p w14:paraId="7F5ED83C" w14:textId="484D7E4E" w:rsidR="0013130B" w:rsidRPr="005364C6" w:rsidRDefault="0013130B" w:rsidP="006F7216">
            <w:pPr>
              <w:pStyle w:val="MCNumb5"/>
              <w:numPr>
                <w:ilvl w:val="0"/>
                <w:numId w:val="0"/>
              </w:numPr>
              <w:tabs>
                <w:tab w:val="left" w:pos="3343"/>
                <w:tab w:val="center" w:pos="4423"/>
              </w:tabs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Údaje pro nakládání s telefonními čísly</w:t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</w:p>
        </w:tc>
      </w:tr>
      <w:tr w:rsidR="0013130B" w:rsidRPr="00D63D54" w14:paraId="7391964D" w14:textId="77777777" w:rsidTr="00F87B89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sdt>
          <w:sdtPr>
            <w:rPr>
              <w:sz w:val="18"/>
              <w:szCs w:val="18"/>
            </w:rPr>
            <w:id w:val="65002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shd w:val="clear" w:color="auto" w:fill="D9D9D9" w:themeFill="background1" w:themeFillShade="D9"/>
                <w:vAlign w:val="center"/>
              </w:tcPr>
              <w:p w14:paraId="06C53BE7" w14:textId="3C8D5BEE" w:rsidR="0013130B" w:rsidRPr="00623003" w:rsidRDefault="00D63D54" w:rsidP="00D63D54">
                <w:pPr>
                  <w:pStyle w:val="MCNumb5"/>
                  <w:numPr>
                    <w:ilvl w:val="0"/>
                    <w:numId w:val="0"/>
                  </w:numPr>
                  <w:spacing w:before="20" w:after="20"/>
                  <w:jc w:val="center"/>
                  <w:rPr>
                    <w:b w:val="0"/>
                    <w:bCs w:val="0"/>
                    <w:sz w:val="18"/>
                    <w:szCs w:val="18"/>
                  </w:rPr>
                </w:pPr>
                <w:r w:rsidRPr="00623003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6C34C029" w14:textId="77777777" w:rsidR="0013130B" w:rsidRDefault="00F87B89" w:rsidP="006F7216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3003">
              <w:rPr>
                <w:b/>
                <w:bCs/>
                <w:sz w:val="18"/>
                <w:szCs w:val="18"/>
              </w:rPr>
              <w:t xml:space="preserve">Přeji si přenést </w:t>
            </w:r>
            <w:r w:rsidRPr="00623003">
              <w:rPr>
                <w:sz w:val="18"/>
                <w:szCs w:val="18"/>
              </w:rPr>
              <w:t>své telefonní číslo k jinému poskytovateli veřejné telefonní služby. Administrativní poplatek za vystavení ČVOP pro mobilní číslo se řídí platným ceníkem</w:t>
            </w:r>
            <w:r w:rsidR="007755E7" w:rsidRPr="00623003">
              <w:rPr>
                <w:sz w:val="18"/>
                <w:szCs w:val="18"/>
              </w:rPr>
              <w:t xml:space="preserve"> a činí 290 Kč / ks včetně DPH.</w:t>
            </w:r>
          </w:p>
          <w:p w14:paraId="405EF823" w14:textId="77777777" w:rsidR="00352595" w:rsidRPr="00623003" w:rsidRDefault="00352595" w:rsidP="006F7216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797BF45" w14:textId="193DBA75" w:rsidR="007755E7" w:rsidRPr="00623003" w:rsidRDefault="007755E7" w:rsidP="006F7216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23003">
              <w:rPr>
                <w:b/>
                <w:bCs/>
                <w:sz w:val="18"/>
                <w:szCs w:val="18"/>
              </w:rPr>
              <w:t xml:space="preserve">Telefonní číslo / čísla k přenosu: </w:t>
            </w:r>
            <w:sdt>
              <w:sdtPr>
                <w:rPr>
                  <w:sz w:val="18"/>
                  <w:szCs w:val="18"/>
                </w:rPr>
                <w:id w:val="-1341007917"/>
                <w:placeholder>
                  <w:docPart w:val="D464D87C77DC4D0E9D6D392218E9909E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623003">
                  <w:rPr>
                    <w:rStyle w:val="Zstupntext"/>
                    <w:b/>
                    <w:bCs/>
                    <w:sz w:val="18"/>
                    <w:szCs w:val="18"/>
                  </w:rPr>
                  <w:t>Klikněte nebo klepněte sem a zadejte text.</w:t>
                </w:r>
              </w:sdtContent>
            </w:sdt>
          </w:p>
        </w:tc>
      </w:tr>
      <w:tr w:rsidR="0013130B" w14:paraId="055A255D" w14:textId="77777777" w:rsidTr="00D63D54">
        <w:tblPrEx>
          <w:jc w:val="center"/>
        </w:tblPrEx>
        <w:trPr>
          <w:trHeight w:val="413"/>
          <w:jc w:val="center"/>
        </w:trPr>
        <w:sdt>
          <w:sdtPr>
            <w:rPr>
              <w:sz w:val="18"/>
              <w:szCs w:val="18"/>
            </w:rPr>
            <w:id w:val="-55015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shd w:val="clear" w:color="auto" w:fill="D9D9D9" w:themeFill="background1" w:themeFillShade="D9"/>
                <w:vAlign w:val="center"/>
              </w:tcPr>
              <w:p w14:paraId="333FF8D1" w14:textId="5EC52A67" w:rsidR="0013130B" w:rsidRPr="00623003" w:rsidRDefault="00F07EE4" w:rsidP="00D63D54">
                <w:pPr>
                  <w:pStyle w:val="MCNumb5"/>
                  <w:numPr>
                    <w:ilvl w:val="0"/>
                    <w:numId w:val="0"/>
                  </w:numPr>
                  <w:spacing w:before="20" w:after="20"/>
                  <w:jc w:val="center"/>
                  <w:rPr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5D7D1AA4" w14:textId="77777777" w:rsidR="0013130B" w:rsidRDefault="00B03A5A" w:rsidP="006F7216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3003">
              <w:rPr>
                <w:b/>
                <w:bCs/>
                <w:sz w:val="18"/>
                <w:szCs w:val="18"/>
              </w:rPr>
              <w:t xml:space="preserve">Nepřeji si přenést </w:t>
            </w:r>
            <w:r w:rsidRPr="00623003">
              <w:rPr>
                <w:sz w:val="18"/>
                <w:szCs w:val="18"/>
              </w:rPr>
              <w:t>své telefonní číslo k</w:t>
            </w:r>
            <w:r w:rsidR="00623003" w:rsidRPr="00623003">
              <w:rPr>
                <w:sz w:val="18"/>
                <w:szCs w:val="18"/>
              </w:rPr>
              <w:t> </w:t>
            </w:r>
            <w:r w:rsidRPr="00623003">
              <w:rPr>
                <w:sz w:val="18"/>
                <w:szCs w:val="18"/>
              </w:rPr>
              <w:t>jinému</w:t>
            </w:r>
            <w:r w:rsidR="00623003" w:rsidRPr="00623003">
              <w:rPr>
                <w:sz w:val="18"/>
                <w:szCs w:val="18"/>
              </w:rPr>
              <w:t xml:space="preserve"> poskytovateli veřejné telefonní služby a souhlasím s jeho </w:t>
            </w:r>
            <w:r w:rsidR="00623003" w:rsidRPr="00623003">
              <w:rPr>
                <w:b/>
                <w:bCs/>
                <w:sz w:val="18"/>
                <w:szCs w:val="18"/>
              </w:rPr>
              <w:t>likvidací</w:t>
            </w:r>
            <w:r w:rsidR="00623003" w:rsidRPr="00623003">
              <w:rPr>
                <w:sz w:val="18"/>
                <w:szCs w:val="18"/>
              </w:rPr>
              <w:t>.</w:t>
            </w:r>
          </w:p>
          <w:p w14:paraId="4CFC6B24" w14:textId="77777777" w:rsidR="00623003" w:rsidRDefault="00623003" w:rsidP="006F7216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BA06D68" w14:textId="77777777" w:rsidR="00352595" w:rsidRDefault="00352595" w:rsidP="006F7216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Telefonní číslo / čísla k likvidaci:</w:t>
            </w:r>
            <w:r w:rsidRPr="0062300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0224740"/>
                <w:placeholder>
                  <w:docPart w:val="BAB2611001C64E88BC71FD3D5320F8AE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Pr="00623003">
                  <w:rPr>
                    <w:rStyle w:val="Zstupntext"/>
                    <w:b/>
                    <w:bCs/>
                    <w:sz w:val="18"/>
                    <w:szCs w:val="18"/>
                  </w:rPr>
                  <w:t>Klikněte nebo klepněte sem a zadejte text.</w:t>
                </w:r>
              </w:sdtContent>
            </w:sdt>
          </w:p>
          <w:p w14:paraId="383932AF" w14:textId="5B86B9F4" w:rsidR="00352595" w:rsidRPr="00F67607" w:rsidRDefault="00F67607" w:rsidP="006F7216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Likvidací</w:t>
            </w:r>
            <w:r>
              <w:rPr>
                <w:sz w:val="18"/>
                <w:szCs w:val="18"/>
              </w:rPr>
              <w:t xml:space="preserve"> se rozumí nenávratné vyřazení Vámi uvedených čísel z používání. Zlikvidované číslo již nelze vyžádat zpět k používání.</w:t>
            </w:r>
          </w:p>
        </w:tc>
      </w:tr>
      <w:tr w:rsidR="006C5E5D" w:rsidRPr="00F07EE4" w14:paraId="169AD3D5" w14:textId="77777777" w:rsidTr="006C5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A6A6A6" w:themeFill="background1" w:themeFillShade="A6"/>
          </w:tcPr>
          <w:p w14:paraId="06A22CBC" w14:textId="5C325522" w:rsidR="006C5E5D" w:rsidRPr="00F07EE4" w:rsidRDefault="006C5E5D" w:rsidP="006F7216">
            <w:pPr>
              <w:pStyle w:val="MCNumb5"/>
              <w:numPr>
                <w:ilvl w:val="0"/>
                <w:numId w:val="0"/>
              </w:numPr>
              <w:tabs>
                <w:tab w:val="left" w:pos="3343"/>
                <w:tab w:val="center" w:pos="4423"/>
              </w:tabs>
              <w:spacing w:before="20" w:after="20"/>
            </w:pPr>
            <w:r w:rsidRPr="00F07EE4">
              <w:t>Pouze pro zákazníky platící formou KREDIT, kteří si PŘEJÍ OKAMŽITOU VÝPOVĚĎ A LIKVIDACI ČÍSLA.</w:t>
            </w:r>
          </w:p>
        </w:tc>
      </w:tr>
      <w:tr w:rsidR="006C5E5D" w14:paraId="0E58FB02" w14:textId="77777777" w:rsidTr="00F87B89">
        <w:tblPrEx>
          <w:jc w:val="center"/>
        </w:tblPrEx>
        <w:trPr>
          <w:trHeight w:val="420"/>
          <w:jc w:val="center"/>
        </w:trPr>
        <w:sdt>
          <w:sdtPr>
            <w:rPr>
              <w:sz w:val="18"/>
              <w:szCs w:val="18"/>
            </w:rPr>
            <w:id w:val="-201837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62" w:type="dxa"/>
                <w:shd w:val="clear" w:color="auto" w:fill="D9D9D9" w:themeFill="background1" w:themeFillShade="D9"/>
                <w:vAlign w:val="center"/>
              </w:tcPr>
              <w:p w14:paraId="02873F28" w14:textId="6A94A889" w:rsidR="006C5E5D" w:rsidRPr="00623003" w:rsidRDefault="00F07EE4" w:rsidP="00D63D54">
                <w:pPr>
                  <w:pStyle w:val="MCNumb5"/>
                  <w:numPr>
                    <w:ilvl w:val="0"/>
                    <w:numId w:val="0"/>
                  </w:numPr>
                  <w:spacing w:before="20" w:after="20"/>
                  <w:jc w:val="center"/>
                  <w:rPr>
                    <w:sz w:val="18"/>
                    <w:szCs w:val="18"/>
                  </w:rPr>
                </w:pPr>
                <w:r w:rsidRPr="00F07EE4">
                  <w:rPr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198E978F" w14:textId="2C0E14FF" w:rsidR="006C5E5D" w:rsidRPr="00432B43" w:rsidRDefault="00F07EE4" w:rsidP="006F7216">
            <w:pPr>
              <w:pStyle w:val="MCNumb5"/>
              <w:numPr>
                <w:ilvl w:val="0"/>
                <w:numId w:val="0"/>
              </w:num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Přeji si okamžité ukončení služeb a likvidaci čísla / čísel uvedených výše. Beru na vědomí, že číslo / čísla budou nenávratně zlikvidována</w:t>
            </w:r>
            <w:r w:rsidR="00432B43">
              <w:rPr>
                <w:sz w:val="18"/>
                <w:szCs w:val="18"/>
              </w:rPr>
              <w:t xml:space="preserve"> okamžitě po doručení Výpovědi služeb operátorovi. </w:t>
            </w:r>
            <w:r w:rsidR="00432B43">
              <w:rPr>
                <w:b/>
                <w:bCs/>
                <w:sz w:val="18"/>
                <w:szCs w:val="18"/>
              </w:rPr>
              <w:t>Služba je vypovězena dohodou</w:t>
            </w:r>
            <w:r w:rsidR="00432B43">
              <w:rPr>
                <w:sz w:val="18"/>
                <w:szCs w:val="18"/>
              </w:rPr>
              <w:t xml:space="preserve"> bez výpovědní lhůty, která činí jeden měsíc.</w:t>
            </w:r>
          </w:p>
        </w:tc>
      </w:tr>
    </w:tbl>
    <w:p w14:paraId="149320C2" w14:textId="3181FDCF" w:rsidR="00040C33" w:rsidRPr="009D0B60" w:rsidRDefault="00040C33" w:rsidP="00BE2DEC">
      <w:pPr>
        <w:spacing w:after="0"/>
        <w:rPr>
          <w:sz w:val="12"/>
          <w:szCs w:val="12"/>
        </w:rPr>
      </w:pPr>
    </w:p>
    <w:p w14:paraId="550B244B" w14:textId="7E826A2C" w:rsidR="00C41A0E" w:rsidRPr="0039229E" w:rsidRDefault="005B56AA" w:rsidP="00BE2DEC">
      <w:pPr>
        <w:spacing w:after="0"/>
        <w:rPr>
          <w:sz w:val="18"/>
          <w:szCs w:val="18"/>
        </w:rPr>
      </w:pPr>
      <w:r w:rsidRPr="0039229E">
        <w:rPr>
          <w:sz w:val="18"/>
          <w:szCs w:val="18"/>
        </w:rPr>
        <w:t xml:space="preserve">Výpovědní lhůta činí 30 dnů a začíná běžet prvním dnem následujícím po doručení písemné nebo elektronické výpovědi druhé straně. Doba na přenos čísla je legislativně stanovena na maximálně 4 pracovní dny od uplynutí výpovědní lhůty. </w:t>
      </w:r>
      <w:r w:rsidR="00A601FD" w:rsidRPr="0039229E">
        <w:rPr>
          <w:sz w:val="18"/>
          <w:szCs w:val="18"/>
        </w:rPr>
        <w:t>Službu lze ukončit i v průběhu periody služeb, výše uvedené však nijak nenarušuje právo operátora účtovat celou započatou periodu čerpání služeb.</w:t>
      </w:r>
    </w:p>
    <w:p w14:paraId="0BB73D35" w14:textId="77777777" w:rsidR="00A601FD" w:rsidRPr="009D0B60" w:rsidRDefault="00A601FD" w:rsidP="00BE2DEC">
      <w:pPr>
        <w:spacing w:after="0"/>
        <w:rPr>
          <w:sz w:val="12"/>
          <w:szCs w:val="12"/>
        </w:rPr>
      </w:pPr>
    </w:p>
    <w:p w14:paraId="7EF11BB9" w14:textId="13709C92" w:rsidR="00A601FD" w:rsidRPr="00C50129" w:rsidRDefault="00A601FD" w:rsidP="00BE2DEC">
      <w:pPr>
        <w:spacing w:after="0"/>
        <w:rPr>
          <w:b/>
          <w:bCs/>
          <w:sz w:val="18"/>
          <w:szCs w:val="18"/>
        </w:rPr>
      </w:pPr>
      <w:r w:rsidRPr="00C50129">
        <w:rPr>
          <w:b/>
          <w:bCs/>
          <w:sz w:val="18"/>
          <w:szCs w:val="18"/>
        </w:rPr>
        <w:t>Důvod výpovědi</w:t>
      </w:r>
      <w:r w:rsidR="004F5372" w:rsidRPr="00C50129">
        <w:rPr>
          <w:b/>
          <w:bCs/>
          <w:sz w:val="18"/>
          <w:szCs w:val="18"/>
        </w:rPr>
        <w:t>:</w:t>
      </w:r>
    </w:p>
    <w:p w14:paraId="3BA58381" w14:textId="600A8CAE" w:rsidR="00040C33" w:rsidRPr="00C50129" w:rsidRDefault="0026772F" w:rsidP="00BE2DEC">
      <w:pP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14857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372" w:rsidRPr="00C5012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F5372" w:rsidRPr="00C50129">
        <w:rPr>
          <w:sz w:val="18"/>
          <w:szCs w:val="18"/>
        </w:rPr>
        <w:t xml:space="preserve"> Výpověď Smlouvy z důvodu změny typu účtování</w:t>
      </w:r>
    </w:p>
    <w:p w14:paraId="7A499E49" w14:textId="19B6C1C8" w:rsidR="0091296D" w:rsidRDefault="0091296D" w:rsidP="00BE2DEC">
      <w:pPr>
        <w:spacing w:after="0"/>
        <w:rPr>
          <w:color w:val="A6A6A6" w:themeColor="background1" w:themeShade="A6"/>
          <w:sz w:val="16"/>
          <w:szCs w:val="16"/>
        </w:rPr>
      </w:pPr>
      <w:r w:rsidRPr="0091296D">
        <w:rPr>
          <w:color w:val="A6A6A6" w:themeColor="background1" w:themeShade="A6"/>
          <w:sz w:val="16"/>
          <w:szCs w:val="16"/>
        </w:rPr>
        <w:t xml:space="preserve">Změna typu </w:t>
      </w:r>
      <w:r>
        <w:rPr>
          <w:color w:val="A6A6A6" w:themeColor="background1" w:themeShade="A6"/>
          <w:sz w:val="16"/>
          <w:szCs w:val="16"/>
        </w:rPr>
        <w:t>účtování z faktury na dobíjení kreditu. Zruší se pouze Smlouva, telefonní účet</w:t>
      </w:r>
      <w:r w:rsidR="005C66F1">
        <w:rPr>
          <w:color w:val="A6A6A6" w:themeColor="background1" w:themeShade="A6"/>
          <w:sz w:val="16"/>
          <w:szCs w:val="16"/>
        </w:rPr>
        <w:t xml:space="preserve"> zůstane </w:t>
      </w:r>
      <w:proofErr w:type="gramStart"/>
      <w:r w:rsidR="005C66F1">
        <w:rPr>
          <w:color w:val="A6A6A6" w:themeColor="background1" w:themeShade="A6"/>
          <w:sz w:val="16"/>
          <w:szCs w:val="16"/>
        </w:rPr>
        <w:t>aktivní</w:t>
      </w:r>
      <w:proofErr w:type="gramEnd"/>
      <w:r w:rsidR="005C66F1">
        <w:rPr>
          <w:color w:val="A6A6A6" w:themeColor="background1" w:themeShade="A6"/>
          <w:sz w:val="16"/>
          <w:szCs w:val="16"/>
        </w:rPr>
        <w:t xml:space="preserve"> a tedy se změnou typu účtování.</w:t>
      </w:r>
    </w:p>
    <w:p w14:paraId="7F15D9AE" w14:textId="323A7EAB" w:rsidR="005C66F1" w:rsidRPr="00C50129" w:rsidRDefault="0026772F" w:rsidP="005C66F1">
      <w:pP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66455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6F1" w:rsidRPr="00535B2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C66F1" w:rsidRPr="00535B21">
        <w:rPr>
          <w:sz w:val="18"/>
          <w:szCs w:val="18"/>
        </w:rPr>
        <w:t xml:space="preserve"> Odstoupení od Smlouvy bez uvedení důvodu (dle čl</w:t>
      </w:r>
      <w:r w:rsidR="00C70B4F" w:rsidRPr="00535B21">
        <w:rPr>
          <w:sz w:val="18"/>
          <w:szCs w:val="18"/>
        </w:rPr>
        <w:t>ánku 18.5. Všeobecných podmínek)</w:t>
      </w:r>
    </w:p>
    <w:p w14:paraId="549C7858" w14:textId="478C70C2" w:rsidR="006A340A" w:rsidRPr="006A340A" w:rsidRDefault="009D0B60" w:rsidP="009D0B60">
      <w:pPr>
        <w:spacing w:after="0"/>
        <w:jc w:val="both"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 xml:space="preserve">18.5 </w:t>
      </w:r>
      <w:r w:rsidR="006A340A" w:rsidRPr="006A340A">
        <w:rPr>
          <w:color w:val="A6A6A6" w:themeColor="background1" w:themeShade="A6"/>
          <w:sz w:val="16"/>
          <w:szCs w:val="16"/>
        </w:rPr>
        <w:t>Účastník nebo Poskytovatel mohou vypovědět Smlouvu Uzavřenou na dobu neurčitou, nebo změněnou uplynutím lhůty na dobu neurčitou, i bez uvedení důvodu. Výpovědní lhůta pak činí 30 dnů a začíná běžet následující den jejím doručením. Poskytovatel i účastník je oprávněn takovou výpověď doručit také elektronicky prostřednictvím elektronické pošty sítě internet nebo prostřednictvím formuláře na stránkách Poskytovatele. Taková výpověď, obsahující sken (fotokopii) dokumentu s vlastnoručním podpisem Oprávněné osoby se považuje za právoplatnou náhradu písemné výpovědi.</w:t>
      </w:r>
    </w:p>
    <w:p w14:paraId="545EF9CF" w14:textId="18A4F387" w:rsidR="0039229E" w:rsidRDefault="0026772F" w:rsidP="00BE2DEC">
      <w:pPr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113028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9E" w:rsidRPr="00C5012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9229E" w:rsidRPr="00C50129">
        <w:rPr>
          <w:sz w:val="18"/>
          <w:szCs w:val="18"/>
        </w:rPr>
        <w:t xml:space="preserve"> Odstoupení od Smlouvy </w:t>
      </w:r>
      <w:r w:rsidR="00C50129">
        <w:rPr>
          <w:sz w:val="18"/>
          <w:szCs w:val="18"/>
        </w:rPr>
        <w:t>z jiného důvodu</w:t>
      </w:r>
      <w:r w:rsidR="00F55F23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542943528"/>
          <w:placeholder>
            <w:docPart w:val="BFF560F5BB9F474699A8E8980B9D776E"/>
          </w:placeholder>
          <w:showingPlcHdr/>
        </w:sdtPr>
        <w:sdtEndPr>
          <w:rPr>
            <w:b/>
            <w:bCs/>
          </w:rPr>
        </w:sdtEndPr>
        <w:sdtContent>
          <w:r w:rsidR="00F55F23" w:rsidRPr="00623003">
            <w:rPr>
              <w:rStyle w:val="Zstupntext"/>
              <w:b/>
              <w:bCs/>
              <w:sz w:val="18"/>
              <w:szCs w:val="18"/>
            </w:rPr>
            <w:t>Klikněte nebo klepněte sem a zadejte text.</w:t>
          </w:r>
        </w:sdtContent>
      </w:sdt>
    </w:p>
    <w:p w14:paraId="2104B208" w14:textId="77777777" w:rsidR="00F55F23" w:rsidRDefault="00F55F23" w:rsidP="00BE2DEC">
      <w:pPr>
        <w:spacing w:after="0"/>
        <w:rPr>
          <w:sz w:val="18"/>
          <w:szCs w:val="18"/>
        </w:rPr>
      </w:pPr>
    </w:p>
    <w:p w14:paraId="6F124825" w14:textId="1BE5E923" w:rsidR="004C0EDD" w:rsidRPr="000C78CB" w:rsidRDefault="00B54D48" w:rsidP="004C0EDD">
      <w:pPr>
        <w:spacing w:after="0"/>
        <w:rPr>
          <w:sz w:val="18"/>
          <w:szCs w:val="18"/>
        </w:rPr>
      </w:pPr>
      <w:r w:rsidRPr="000C78CB">
        <w:rPr>
          <w:sz w:val="18"/>
          <w:szCs w:val="18"/>
        </w:rPr>
        <w:t>V </w:t>
      </w:r>
      <w:sdt>
        <w:sdtPr>
          <w:rPr>
            <w:sz w:val="18"/>
            <w:szCs w:val="18"/>
          </w:rPr>
          <w:id w:val="221259706"/>
          <w:placeholder>
            <w:docPart w:val="A8A424021A8943A38CAA83C7CD1F215D"/>
          </w:placeholder>
          <w:showingPlcHdr/>
        </w:sdtPr>
        <w:sdtEndPr>
          <w:rPr>
            <w:b/>
            <w:bCs/>
          </w:rPr>
        </w:sdtEndPr>
        <w:sdtContent>
          <w:r w:rsidR="001C6D76" w:rsidRPr="000C78CB">
            <w:rPr>
              <w:rStyle w:val="Zstupntext"/>
              <w:b/>
              <w:bCs/>
              <w:sz w:val="18"/>
              <w:szCs w:val="18"/>
            </w:rPr>
            <w:t>Klikněte nebo klepněte sem a zadejte text.</w:t>
          </w:r>
        </w:sdtContent>
      </w:sdt>
      <w:r w:rsidR="004C0EDD" w:rsidRPr="000C78CB">
        <w:rPr>
          <w:sz w:val="18"/>
          <w:szCs w:val="18"/>
        </w:rPr>
        <w:t xml:space="preserve"> </w:t>
      </w:r>
      <w:r w:rsidR="004C0EDD" w:rsidRPr="000C78CB">
        <w:rPr>
          <w:sz w:val="18"/>
          <w:szCs w:val="18"/>
        </w:rPr>
        <w:tab/>
      </w:r>
      <w:r w:rsidR="004C0EDD" w:rsidRPr="000C78CB">
        <w:rPr>
          <w:sz w:val="18"/>
          <w:szCs w:val="18"/>
        </w:rPr>
        <w:tab/>
      </w:r>
      <w:r w:rsidR="004C0EDD" w:rsidRPr="000C78CB">
        <w:rPr>
          <w:sz w:val="18"/>
          <w:szCs w:val="18"/>
        </w:rPr>
        <w:tab/>
        <w:t>V </w:t>
      </w:r>
      <w:sdt>
        <w:sdtPr>
          <w:rPr>
            <w:sz w:val="18"/>
            <w:szCs w:val="18"/>
          </w:rPr>
          <w:id w:val="-1942443210"/>
          <w:placeholder>
            <w:docPart w:val="2E72E2E4FCE14A49A6057414466956D4"/>
          </w:placeholder>
          <w:showingPlcHdr/>
        </w:sdtPr>
        <w:sdtEndPr>
          <w:rPr>
            <w:b/>
            <w:bCs/>
          </w:rPr>
        </w:sdtEndPr>
        <w:sdtContent>
          <w:r w:rsidR="000C78CB" w:rsidRPr="000C78CB">
            <w:rPr>
              <w:rStyle w:val="Zstupntext"/>
              <w:sz w:val="18"/>
              <w:szCs w:val="18"/>
            </w:rPr>
            <w:t>Klikněte nebo klepněte sem a zadejte text.</w:t>
          </w:r>
        </w:sdtContent>
      </w:sdt>
      <w:r w:rsidR="004C0EDD" w:rsidRPr="000C78CB">
        <w:rPr>
          <w:sz w:val="18"/>
          <w:szCs w:val="18"/>
        </w:rPr>
        <w:t xml:space="preserve"> </w:t>
      </w:r>
    </w:p>
    <w:p w14:paraId="4F157897" w14:textId="18255926" w:rsidR="004C0EDD" w:rsidRPr="000C78CB" w:rsidRDefault="004C0EDD" w:rsidP="004C0EDD">
      <w:pPr>
        <w:spacing w:after="0"/>
        <w:rPr>
          <w:color w:val="A6A6A6" w:themeColor="background1" w:themeShade="A6"/>
          <w:sz w:val="18"/>
          <w:szCs w:val="18"/>
        </w:rPr>
      </w:pPr>
      <w:r w:rsidRPr="000C78CB">
        <w:rPr>
          <w:sz w:val="18"/>
          <w:szCs w:val="18"/>
        </w:rPr>
        <w:t xml:space="preserve">Dne </w:t>
      </w:r>
      <w:sdt>
        <w:sdtPr>
          <w:rPr>
            <w:sz w:val="18"/>
            <w:szCs w:val="18"/>
          </w:rPr>
          <w:id w:val="623965679"/>
          <w:placeholder>
            <w:docPart w:val="5DCA12662A314F2EACCAD7276B27E92A"/>
          </w:placeholder>
          <w:showingPlcHdr/>
        </w:sdtPr>
        <w:sdtEndPr>
          <w:rPr>
            <w:b/>
            <w:bCs/>
          </w:rPr>
        </w:sdtEndPr>
        <w:sdtContent>
          <w:r w:rsidRPr="000C78CB">
            <w:rPr>
              <w:rStyle w:val="Zstupntext"/>
              <w:b/>
              <w:bCs/>
              <w:sz w:val="18"/>
              <w:szCs w:val="18"/>
            </w:rPr>
            <w:t>Klikněte nebo klepněte sem a zadejte text.</w:t>
          </w:r>
        </w:sdtContent>
      </w:sdt>
      <w:r w:rsidRPr="000C78CB">
        <w:rPr>
          <w:sz w:val="18"/>
          <w:szCs w:val="18"/>
        </w:rPr>
        <w:tab/>
      </w:r>
      <w:r w:rsidRPr="000C78CB">
        <w:rPr>
          <w:sz w:val="18"/>
          <w:szCs w:val="18"/>
        </w:rPr>
        <w:tab/>
      </w:r>
      <w:r w:rsidRPr="000C78CB">
        <w:rPr>
          <w:sz w:val="18"/>
          <w:szCs w:val="18"/>
        </w:rPr>
        <w:tab/>
        <w:t xml:space="preserve">Dne </w:t>
      </w:r>
      <w:sdt>
        <w:sdtPr>
          <w:rPr>
            <w:sz w:val="18"/>
            <w:szCs w:val="18"/>
          </w:rPr>
          <w:id w:val="-687516854"/>
          <w:placeholder>
            <w:docPart w:val="E45EE6059CC841B3AF76724C635F0CFE"/>
          </w:placeholder>
          <w:showingPlcHdr/>
        </w:sdtPr>
        <w:sdtEndPr>
          <w:rPr>
            <w:b/>
            <w:bCs/>
          </w:rPr>
        </w:sdtEndPr>
        <w:sdtContent>
          <w:r w:rsidR="000C78CB" w:rsidRPr="000C78CB">
            <w:rPr>
              <w:rStyle w:val="Zstupntext"/>
              <w:sz w:val="18"/>
              <w:szCs w:val="18"/>
            </w:rPr>
            <w:t>Klikněte nebo klepněte sem a zadejte text.</w:t>
          </w:r>
        </w:sdtContent>
      </w:sdt>
    </w:p>
    <w:p w14:paraId="14F67D19" w14:textId="23A8FAB4" w:rsidR="004C0EDD" w:rsidRPr="009F1FE7" w:rsidRDefault="0074408C" w:rsidP="00BE2DEC">
      <w:pPr>
        <w:spacing w:after="0"/>
        <w:rPr>
          <w:color w:val="A6A6A6" w:themeColor="background1" w:themeShade="A6"/>
          <w:sz w:val="18"/>
          <w:szCs w:val="18"/>
        </w:rPr>
      </w:pPr>
      <w:r>
        <w:rPr>
          <w:sz w:val="18"/>
          <w:szCs w:val="18"/>
        </w:rPr>
        <w:t xml:space="preserve">Podpis </w:t>
      </w:r>
      <w:r w:rsidR="009F1FE7">
        <w:rPr>
          <w:sz w:val="18"/>
          <w:szCs w:val="18"/>
        </w:rPr>
        <w:t>Účastníka:</w:t>
      </w:r>
      <w:r w:rsidR="009F1FE7">
        <w:rPr>
          <w:sz w:val="18"/>
          <w:szCs w:val="18"/>
        </w:rPr>
        <w:tab/>
      </w:r>
      <w:r w:rsidR="009F1FE7">
        <w:rPr>
          <w:sz w:val="18"/>
          <w:szCs w:val="18"/>
        </w:rPr>
        <w:tab/>
      </w:r>
      <w:r w:rsidR="009F1FE7">
        <w:rPr>
          <w:sz w:val="18"/>
          <w:szCs w:val="18"/>
        </w:rPr>
        <w:tab/>
      </w:r>
      <w:r w:rsidR="009F1FE7">
        <w:rPr>
          <w:sz w:val="18"/>
          <w:szCs w:val="18"/>
        </w:rPr>
        <w:tab/>
      </w:r>
      <w:r w:rsidR="009F1FE7">
        <w:rPr>
          <w:sz w:val="18"/>
          <w:szCs w:val="18"/>
        </w:rPr>
        <w:tab/>
      </w:r>
      <w:r w:rsidR="009F1FE7">
        <w:rPr>
          <w:sz w:val="18"/>
          <w:szCs w:val="18"/>
        </w:rPr>
        <w:tab/>
      </w:r>
      <w:r w:rsidR="009F1FE7" w:rsidRPr="009F1FE7">
        <w:rPr>
          <w:sz w:val="18"/>
          <w:szCs w:val="18"/>
        </w:rPr>
        <w:t>Podpis oprávněného zástupce Quadruple a.s.:</w:t>
      </w:r>
    </w:p>
    <w:p w14:paraId="3CCFFE7A" w14:textId="156C3ED0" w:rsidR="004C0EDD" w:rsidRDefault="009F1FE7" w:rsidP="00BE2DEC">
      <w:pPr>
        <w:spacing w:after="0"/>
        <w:rPr>
          <w:color w:val="A6A6A6" w:themeColor="background1" w:themeShade="A6"/>
          <w:sz w:val="16"/>
          <w:szCs w:val="16"/>
        </w:rPr>
      </w:pPr>
      <w:r>
        <w:rPr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D281C" wp14:editId="0E4C1892">
                <wp:simplePos x="0" y="0"/>
                <wp:positionH relativeFrom="column">
                  <wp:posOffset>3601811</wp:posOffset>
                </wp:positionH>
                <wp:positionV relativeFrom="paragraph">
                  <wp:posOffset>47055</wp:posOffset>
                </wp:positionV>
                <wp:extent cx="2569029" cy="491412"/>
                <wp:effectExtent l="0" t="0" r="22225" b="23495"/>
                <wp:wrapNone/>
                <wp:docPr id="1103040503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029" cy="491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AC970" id="Obdélník 2" o:spid="_x0000_s1026" style="position:absolute;margin-left:283.6pt;margin-top:3.7pt;width:202.3pt;height:3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" fillcolor="white [3201]" strokecolor="black [3200]" strokeweight="1pt"/>
            </w:pict>
          </mc:Fallback>
        </mc:AlternateContent>
      </w:r>
      <w:r>
        <w:rPr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D343D" wp14:editId="021295EB">
                <wp:simplePos x="0" y="0"/>
                <wp:positionH relativeFrom="column">
                  <wp:posOffset>10147</wp:posOffset>
                </wp:positionH>
                <wp:positionV relativeFrom="paragraph">
                  <wp:posOffset>50541</wp:posOffset>
                </wp:positionV>
                <wp:extent cx="2569029" cy="491412"/>
                <wp:effectExtent l="0" t="0" r="22225" b="23495"/>
                <wp:wrapNone/>
                <wp:docPr id="1723501388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029" cy="491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C3F79" id="Obdélník 2" o:spid="_x0000_s1026" style="position:absolute;margin-left:.8pt;margin-top:4pt;width:202.3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" fillcolor="white [3201]" strokecolor="black [3200]" strokeweight="1pt"/>
            </w:pict>
          </mc:Fallback>
        </mc:AlternateContent>
      </w:r>
    </w:p>
    <w:p w14:paraId="63656886" w14:textId="351C300D" w:rsidR="004C0EDD" w:rsidRDefault="004C0EDD" w:rsidP="00BE2DEC">
      <w:pPr>
        <w:spacing w:after="0"/>
        <w:rPr>
          <w:color w:val="A6A6A6" w:themeColor="background1" w:themeShade="A6"/>
          <w:sz w:val="16"/>
          <w:szCs w:val="16"/>
        </w:rPr>
      </w:pPr>
    </w:p>
    <w:p w14:paraId="5B502CC9" w14:textId="77777777" w:rsidR="004C0EDD" w:rsidRPr="0091296D" w:rsidRDefault="004C0EDD" w:rsidP="00BE2DEC">
      <w:pPr>
        <w:spacing w:after="0"/>
        <w:rPr>
          <w:color w:val="A6A6A6" w:themeColor="background1" w:themeShade="A6"/>
          <w:sz w:val="16"/>
          <w:szCs w:val="16"/>
        </w:rPr>
      </w:pPr>
    </w:p>
    <w:sectPr w:rsidR="004C0EDD" w:rsidRPr="0091296D" w:rsidSect="001D6272">
      <w:headerReference w:type="default" r:id="rId8"/>
      <w:footerReference w:type="default" r:id="rId9"/>
      <w:pgSz w:w="11906" w:h="16838"/>
      <w:pgMar w:top="2268" w:right="849" w:bottom="1843" w:left="993" w:header="426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B5AA" w14:textId="77777777" w:rsidR="00C815ED" w:rsidRDefault="00C815ED" w:rsidP="000A39E2">
      <w:pPr>
        <w:spacing w:after="0" w:line="240" w:lineRule="auto"/>
      </w:pPr>
      <w:r>
        <w:separator/>
      </w:r>
    </w:p>
  </w:endnote>
  <w:endnote w:type="continuationSeparator" w:id="0">
    <w:p w14:paraId="4DD67549" w14:textId="77777777" w:rsidR="00C815ED" w:rsidRDefault="00C815ED" w:rsidP="000A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CBB8" w14:textId="77777777" w:rsidR="000A39E2" w:rsidRPr="004555A8" w:rsidRDefault="009D3E5F">
    <w:pPr>
      <w:pStyle w:val="Zpat"/>
      <w:rPr>
        <w:sz w:val="14"/>
      </w:rPr>
    </w:pPr>
    <w:r w:rsidRPr="003C0E2B">
      <w:rPr>
        <w:noProof/>
        <w:sz w:val="14"/>
        <w:lang w:eastAsia="cs-CZ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4A3D5B0" wp14:editId="6C4976F5">
              <wp:simplePos x="0" y="0"/>
              <wp:positionH relativeFrom="column">
                <wp:posOffset>-193675</wp:posOffset>
              </wp:positionH>
              <wp:positionV relativeFrom="paragraph">
                <wp:posOffset>29210</wp:posOffset>
              </wp:positionV>
              <wp:extent cx="3554095" cy="723265"/>
              <wp:effectExtent l="0" t="0" r="0" b="63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095" cy="723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FF891" w14:textId="77777777" w:rsidR="00476435" w:rsidRPr="00D14605" w:rsidRDefault="00476435" w:rsidP="00476435">
                          <w:pPr>
                            <w:spacing w:after="0"/>
                            <w:rPr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>Quadruple</w:t>
                          </w:r>
                          <w:r w:rsidRPr="009D3E5F">
                            <w:rPr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 xml:space="preserve"> a.s.,</w:t>
                          </w:r>
                          <w:r w:rsidRPr="00D14605">
                            <w:rPr>
                              <w:color w:val="808080" w:themeColor="background1" w:themeShade="80"/>
                              <w:sz w:val="14"/>
                              <w:szCs w:val="16"/>
                            </w:rPr>
                            <w:t xml:space="preserve"> Vinohradská 2396/184,130 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6"/>
                            </w:rPr>
                            <w:t>00</w:t>
                          </w:r>
                          <w:r w:rsidRPr="00D14605">
                            <w:rPr>
                              <w:color w:val="808080" w:themeColor="background1" w:themeShade="80"/>
                              <w:sz w:val="14"/>
                              <w:szCs w:val="16"/>
                            </w:rPr>
                            <w:t xml:space="preserve"> Praha 3</w:t>
                          </w:r>
                        </w:p>
                        <w:p w14:paraId="29BF99C9" w14:textId="77777777" w:rsidR="00476435" w:rsidRPr="009D3E5F" w:rsidRDefault="00880950" w:rsidP="00476435">
                          <w:pPr>
                            <w:spacing w:before="120" w:after="0"/>
                            <w:rPr>
                              <w:color w:val="808080" w:themeColor="background1" w:themeShade="80"/>
                              <w:sz w:val="12"/>
                              <w:szCs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  <w:szCs w:val="16"/>
                              <w:u w:val="single"/>
                            </w:rPr>
                            <w:t>www.faynmobil.cz</w:t>
                          </w:r>
                          <w:r w:rsidR="00476435" w:rsidRPr="009D3E5F">
                            <w:rPr>
                              <w:color w:val="808080" w:themeColor="background1" w:themeShade="80"/>
                              <w:sz w:val="12"/>
                              <w:szCs w:val="16"/>
                              <w:u w:val="single"/>
                            </w:rPr>
                            <w:t>,</w:t>
                          </w:r>
                          <w:r w:rsidR="00476435" w:rsidRPr="009D3E5F">
                            <w:rPr>
                              <w:color w:val="808080" w:themeColor="background1" w:themeShade="80"/>
                              <w:sz w:val="12"/>
                              <w:szCs w:val="16"/>
                            </w:rPr>
                            <w:t xml:space="preserve"> mail: 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  <w:szCs w:val="16"/>
                              <w:u w:val="single"/>
                            </w:rPr>
                            <w:t>podpora@faynmobil.cz</w:t>
                          </w:r>
                        </w:p>
                        <w:p w14:paraId="367B75F5" w14:textId="77777777" w:rsidR="00476435" w:rsidRPr="009D3E5F" w:rsidRDefault="00476435" w:rsidP="00476435">
                          <w:pPr>
                            <w:spacing w:after="0"/>
                            <w:rPr>
                              <w:color w:val="808080" w:themeColor="background1" w:themeShade="80"/>
                              <w:sz w:val="12"/>
                              <w:szCs w:val="16"/>
                            </w:rPr>
                          </w:pPr>
                          <w:r w:rsidRPr="009D3E5F">
                            <w:rPr>
                              <w:color w:val="808080" w:themeColor="background1" w:themeShade="80"/>
                              <w:sz w:val="12"/>
                              <w:szCs w:val="16"/>
                            </w:rPr>
                            <w:t xml:space="preserve">IČO: 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  <w:szCs w:val="16"/>
                            </w:rPr>
                            <w:t>24813745</w:t>
                          </w:r>
                          <w:r w:rsidRPr="009D3E5F">
                            <w:rPr>
                              <w:color w:val="808080" w:themeColor="background1" w:themeShade="80"/>
                              <w:sz w:val="12"/>
                              <w:szCs w:val="16"/>
                            </w:rPr>
                            <w:t>, DIČ: CZ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  <w:szCs w:val="16"/>
                            </w:rPr>
                            <w:t>24813745</w:t>
                          </w:r>
                          <w:r w:rsidRPr="009D3E5F">
                            <w:rPr>
                              <w:color w:val="808080" w:themeColor="background1" w:themeShade="80"/>
                              <w:sz w:val="12"/>
                              <w:szCs w:val="16"/>
                            </w:rPr>
                            <w:t xml:space="preserve"> </w:t>
                          </w:r>
                        </w:p>
                        <w:p w14:paraId="39690BD9" w14:textId="77777777" w:rsidR="00D14605" w:rsidRPr="009D3E5F" w:rsidRDefault="00D14605" w:rsidP="00D14605">
                          <w:pPr>
                            <w:spacing w:after="0"/>
                            <w:rPr>
                              <w:color w:val="808080" w:themeColor="background1" w:themeShade="80"/>
                              <w:sz w:val="12"/>
                              <w:szCs w:val="16"/>
                            </w:rPr>
                          </w:pPr>
                          <w:r w:rsidRPr="009D3E5F">
                            <w:rPr>
                              <w:color w:val="808080" w:themeColor="background1" w:themeShade="80"/>
                              <w:sz w:val="12"/>
                              <w:szCs w:val="16"/>
                            </w:rPr>
                            <w:t xml:space="preserve">Zapsána v obchodním rejstříku Městského soudu v Praze, oddíl B, vložka </w:t>
                          </w:r>
                          <w:r w:rsidR="00476435">
                            <w:rPr>
                              <w:color w:val="808080" w:themeColor="background1" w:themeShade="80"/>
                              <w:sz w:val="12"/>
                              <w:szCs w:val="16"/>
                            </w:rPr>
                            <w:t>16969</w:t>
                          </w:r>
                        </w:p>
                        <w:p w14:paraId="0DF8677D" w14:textId="77777777" w:rsidR="007837D0" w:rsidRPr="003C0E2B" w:rsidRDefault="007837D0">
                          <w:pPr>
                            <w:rPr>
                              <w:color w:val="808080" w:themeColor="background1" w:themeShade="80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color w:val="82878D"/>
                              <w:sz w:val="12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3D5B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5.25pt;margin-top:2.3pt;width:279.85pt;height:56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" filled="f" stroked="f">
              <v:textbox>
                <w:txbxContent>
                  <w:p w14:paraId="320FF891" w14:textId="77777777" w:rsidR="00476435" w:rsidRPr="00D14605" w:rsidRDefault="00476435" w:rsidP="00476435">
                    <w:pPr>
                      <w:spacing w:after="0"/>
                      <w:rPr>
                        <w:color w:val="808080" w:themeColor="background1" w:themeShade="80"/>
                        <w:sz w:val="14"/>
                        <w:szCs w:val="16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4"/>
                        <w:szCs w:val="16"/>
                      </w:rPr>
                      <w:t>Quadruple</w:t>
                    </w:r>
                    <w:r w:rsidRPr="009D3E5F">
                      <w:rPr>
                        <w:b/>
                        <w:color w:val="808080" w:themeColor="background1" w:themeShade="80"/>
                        <w:sz w:val="14"/>
                        <w:szCs w:val="16"/>
                      </w:rPr>
                      <w:t xml:space="preserve"> a.s.,</w:t>
                    </w:r>
                    <w:r w:rsidRPr="00D14605">
                      <w:rPr>
                        <w:color w:val="808080" w:themeColor="background1" w:themeShade="80"/>
                        <w:sz w:val="14"/>
                        <w:szCs w:val="16"/>
                      </w:rPr>
                      <w:t xml:space="preserve"> Vinohradská 2396/184,130 </w:t>
                    </w:r>
                    <w:r>
                      <w:rPr>
                        <w:color w:val="808080" w:themeColor="background1" w:themeShade="80"/>
                        <w:sz w:val="14"/>
                        <w:szCs w:val="16"/>
                      </w:rPr>
                      <w:t>00</w:t>
                    </w:r>
                    <w:r w:rsidRPr="00D14605">
                      <w:rPr>
                        <w:color w:val="808080" w:themeColor="background1" w:themeShade="80"/>
                        <w:sz w:val="14"/>
                        <w:szCs w:val="16"/>
                      </w:rPr>
                      <w:t xml:space="preserve"> Praha 3</w:t>
                    </w:r>
                  </w:p>
                  <w:p w14:paraId="29BF99C9" w14:textId="77777777" w:rsidR="00476435" w:rsidRPr="009D3E5F" w:rsidRDefault="00880950" w:rsidP="00476435">
                    <w:pPr>
                      <w:spacing w:before="120" w:after="0"/>
                      <w:rPr>
                        <w:color w:val="808080" w:themeColor="background1" w:themeShade="80"/>
                        <w:sz w:val="12"/>
                        <w:szCs w:val="16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  <w:szCs w:val="16"/>
                        <w:u w:val="single"/>
                      </w:rPr>
                      <w:t>www.faynmobil.cz</w:t>
                    </w:r>
                    <w:r w:rsidR="00476435" w:rsidRPr="009D3E5F">
                      <w:rPr>
                        <w:color w:val="808080" w:themeColor="background1" w:themeShade="80"/>
                        <w:sz w:val="12"/>
                        <w:szCs w:val="16"/>
                        <w:u w:val="single"/>
                      </w:rPr>
                      <w:t>,</w:t>
                    </w:r>
                    <w:r w:rsidR="00476435" w:rsidRPr="009D3E5F">
                      <w:rPr>
                        <w:color w:val="808080" w:themeColor="background1" w:themeShade="80"/>
                        <w:sz w:val="12"/>
                        <w:szCs w:val="16"/>
                      </w:rPr>
                      <w:t xml:space="preserve"> mail: </w:t>
                    </w:r>
                    <w:r>
                      <w:rPr>
                        <w:color w:val="808080" w:themeColor="background1" w:themeShade="80"/>
                        <w:sz w:val="12"/>
                        <w:szCs w:val="16"/>
                        <w:u w:val="single"/>
                      </w:rPr>
                      <w:t>podpora@faynmobil.cz</w:t>
                    </w:r>
                  </w:p>
                  <w:p w14:paraId="367B75F5" w14:textId="77777777" w:rsidR="00476435" w:rsidRPr="009D3E5F" w:rsidRDefault="00476435" w:rsidP="00476435">
                    <w:pPr>
                      <w:spacing w:after="0"/>
                      <w:rPr>
                        <w:color w:val="808080" w:themeColor="background1" w:themeShade="80"/>
                        <w:sz w:val="12"/>
                        <w:szCs w:val="16"/>
                      </w:rPr>
                    </w:pPr>
                    <w:r w:rsidRPr="009D3E5F">
                      <w:rPr>
                        <w:color w:val="808080" w:themeColor="background1" w:themeShade="80"/>
                        <w:sz w:val="12"/>
                        <w:szCs w:val="16"/>
                      </w:rPr>
                      <w:t xml:space="preserve">IČO: </w:t>
                    </w:r>
                    <w:r>
                      <w:rPr>
                        <w:color w:val="808080" w:themeColor="background1" w:themeShade="80"/>
                        <w:sz w:val="12"/>
                        <w:szCs w:val="16"/>
                      </w:rPr>
                      <w:t>24813745</w:t>
                    </w:r>
                    <w:r w:rsidRPr="009D3E5F">
                      <w:rPr>
                        <w:color w:val="808080" w:themeColor="background1" w:themeShade="80"/>
                        <w:sz w:val="12"/>
                        <w:szCs w:val="16"/>
                      </w:rPr>
                      <w:t>, DIČ: CZ</w:t>
                    </w:r>
                    <w:r>
                      <w:rPr>
                        <w:color w:val="808080" w:themeColor="background1" w:themeShade="80"/>
                        <w:sz w:val="12"/>
                        <w:szCs w:val="16"/>
                      </w:rPr>
                      <w:t>24813745</w:t>
                    </w:r>
                    <w:r w:rsidRPr="009D3E5F">
                      <w:rPr>
                        <w:color w:val="808080" w:themeColor="background1" w:themeShade="80"/>
                        <w:sz w:val="12"/>
                        <w:szCs w:val="16"/>
                      </w:rPr>
                      <w:t xml:space="preserve"> </w:t>
                    </w:r>
                  </w:p>
                  <w:p w14:paraId="39690BD9" w14:textId="77777777" w:rsidR="00D14605" w:rsidRPr="009D3E5F" w:rsidRDefault="00D14605" w:rsidP="00D14605">
                    <w:pPr>
                      <w:spacing w:after="0"/>
                      <w:rPr>
                        <w:color w:val="808080" w:themeColor="background1" w:themeShade="80"/>
                        <w:sz w:val="12"/>
                        <w:szCs w:val="16"/>
                      </w:rPr>
                    </w:pPr>
                    <w:r w:rsidRPr="009D3E5F">
                      <w:rPr>
                        <w:color w:val="808080" w:themeColor="background1" w:themeShade="80"/>
                        <w:sz w:val="12"/>
                        <w:szCs w:val="16"/>
                      </w:rPr>
                      <w:t xml:space="preserve">Zapsána v obchodním rejstříku Městského soudu v Praze, oddíl B, vložka </w:t>
                    </w:r>
                    <w:r w:rsidR="00476435">
                      <w:rPr>
                        <w:color w:val="808080" w:themeColor="background1" w:themeShade="80"/>
                        <w:sz w:val="12"/>
                        <w:szCs w:val="16"/>
                      </w:rPr>
                      <w:t>16969</w:t>
                    </w:r>
                  </w:p>
                  <w:p w14:paraId="0DF8677D" w14:textId="77777777" w:rsidR="007837D0" w:rsidRPr="003C0E2B" w:rsidRDefault="007837D0">
                    <w:pPr>
                      <w:rPr>
                        <w:color w:val="808080" w:themeColor="background1" w:themeShade="80"/>
                        <w:sz w:val="14"/>
                      </w:rPr>
                    </w:pPr>
                    <w:r>
                      <w:rPr>
                        <w:rFonts w:cs="Arial"/>
                        <w:color w:val="82878D"/>
                        <w:sz w:val="12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lang w:eastAsia="cs-CZ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96593C8" wp14:editId="28E34662">
              <wp:simplePos x="0" y="0"/>
              <wp:positionH relativeFrom="column">
                <wp:posOffset>-97818</wp:posOffset>
              </wp:positionH>
              <wp:positionV relativeFrom="paragraph">
                <wp:posOffset>-53699</wp:posOffset>
              </wp:positionV>
              <wp:extent cx="6440170" cy="0"/>
              <wp:effectExtent l="0" t="0" r="1778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017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1E8432" id="Přímá spojnic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-4.25pt" to="499.4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" strokecolor="#a5a5a5 [2092]" strokeweight=".5pt">
              <v:stroke joinstyle="miter"/>
            </v:line>
          </w:pict>
        </mc:Fallback>
      </mc:AlternateContent>
    </w:r>
  </w:p>
  <w:tbl>
    <w:tblPr>
      <w:tblW w:w="10207" w:type="dxa"/>
      <w:tblInd w:w="-34" w:type="dxa"/>
      <w:tblLayout w:type="fixed"/>
      <w:tblLook w:val="04A0" w:firstRow="1" w:lastRow="0" w:firstColumn="1" w:lastColumn="0" w:noHBand="0" w:noVBand="1"/>
    </w:tblPr>
    <w:tblGrid>
      <w:gridCol w:w="6521"/>
      <w:gridCol w:w="3686"/>
    </w:tblGrid>
    <w:tr w:rsidR="00AC1D9A" w:rsidRPr="002A027A" w14:paraId="0E2B5ED5" w14:textId="77777777" w:rsidTr="00D14605">
      <w:trPr>
        <w:trHeight w:val="210"/>
      </w:trPr>
      <w:tc>
        <w:tcPr>
          <w:tcW w:w="6521" w:type="dxa"/>
          <w:shd w:val="clear" w:color="auto" w:fill="auto"/>
        </w:tcPr>
        <w:p w14:paraId="1F253D85" w14:textId="77777777" w:rsidR="00AC1D9A" w:rsidRPr="002A027A" w:rsidRDefault="00AC1D9A" w:rsidP="00AC1D9A">
          <w:pPr>
            <w:pStyle w:val="Zpat"/>
            <w:tabs>
              <w:tab w:val="clear" w:pos="9072"/>
              <w:tab w:val="right" w:pos="8823"/>
            </w:tabs>
            <w:rPr>
              <w:rFonts w:cs="Arial"/>
              <w:sz w:val="12"/>
            </w:rPr>
          </w:pPr>
          <w:r>
            <w:rPr>
              <w:rFonts w:cs="Arial"/>
              <w:color w:val="82878D"/>
              <w:sz w:val="12"/>
            </w:rPr>
            <w:t xml:space="preserve">                                                  </w:t>
          </w:r>
        </w:p>
      </w:tc>
      <w:tc>
        <w:tcPr>
          <w:tcW w:w="3686" w:type="dxa"/>
          <w:shd w:val="clear" w:color="auto" w:fill="auto"/>
        </w:tcPr>
        <w:p w14:paraId="72B5CB77" w14:textId="77777777" w:rsidR="00AC1D9A" w:rsidRDefault="008E337E" w:rsidP="003C0E2B">
          <w:pPr>
            <w:pStyle w:val="Zpat"/>
            <w:tabs>
              <w:tab w:val="left" w:pos="1500"/>
            </w:tabs>
            <w:jc w:val="right"/>
            <w:rPr>
              <w:rFonts w:cs="Arial"/>
              <w:color w:val="82878D"/>
              <w:sz w:val="12"/>
            </w:rPr>
          </w:pPr>
          <w:r>
            <w:rPr>
              <w:rFonts w:cs="Arial"/>
              <w:color w:val="82878D"/>
              <w:sz w:val="12"/>
            </w:rPr>
            <w:t xml:space="preserve">Strana </w:t>
          </w:r>
          <w:r w:rsidR="00AC1D9A" w:rsidRPr="002A027A">
            <w:rPr>
              <w:rFonts w:cs="Arial"/>
              <w:color w:val="82878D"/>
              <w:sz w:val="12"/>
            </w:rPr>
            <w:fldChar w:fldCharType="begin"/>
          </w:r>
          <w:r w:rsidR="00AC1D9A" w:rsidRPr="002A027A">
            <w:rPr>
              <w:rFonts w:cs="Arial"/>
              <w:color w:val="82878D"/>
              <w:sz w:val="12"/>
            </w:rPr>
            <w:instrText>PAGE   \* MERGEFORMAT</w:instrText>
          </w:r>
          <w:r w:rsidR="00AC1D9A" w:rsidRPr="002A027A">
            <w:rPr>
              <w:rFonts w:cs="Arial"/>
              <w:color w:val="82878D"/>
              <w:sz w:val="12"/>
            </w:rPr>
            <w:fldChar w:fldCharType="separate"/>
          </w:r>
          <w:r w:rsidR="00811365">
            <w:rPr>
              <w:rFonts w:cs="Arial"/>
              <w:noProof/>
              <w:color w:val="82878D"/>
              <w:sz w:val="12"/>
            </w:rPr>
            <w:t>1</w:t>
          </w:r>
          <w:r w:rsidR="00AC1D9A" w:rsidRPr="002A027A">
            <w:rPr>
              <w:rFonts w:cs="Arial"/>
              <w:color w:val="82878D"/>
              <w:sz w:val="12"/>
            </w:rPr>
            <w:fldChar w:fldCharType="end"/>
          </w:r>
        </w:p>
        <w:p w14:paraId="434B7E41" w14:textId="77777777" w:rsidR="009D3E5F" w:rsidRDefault="009D3E5F" w:rsidP="003C0E2B">
          <w:pPr>
            <w:pStyle w:val="Zpat"/>
            <w:tabs>
              <w:tab w:val="left" w:pos="1500"/>
            </w:tabs>
            <w:jc w:val="right"/>
            <w:rPr>
              <w:rFonts w:cs="Arial"/>
              <w:color w:val="82878D"/>
              <w:sz w:val="12"/>
            </w:rPr>
          </w:pPr>
        </w:p>
        <w:p w14:paraId="42375E5A" w14:textId="77777777" w:rsidR="008E337E" w:rsidRDefault="009D3E5F" w:rsidP="009D3E5F">
          <w:pPr>
            <w:pStyle w:val="Zpat"/>
            <w:tabs>
              <w:tab w:val="left" w:pos="676"/>
              <w:tab w:val="left" w:pos="1500"/>
            </w:tabs>
            <w:rPr>
              <w:rFonts w:cs="Arial"/>
              <w:color w:val="82878D"/>
              <w:sz w:val="12"/>
            </w:rPr>
          </w:pPr>
          <w:r>
            <w:rPr>
              <w:rFonts w:cs="Arial"/>
              <w:color w:val="82878D"/>
              <w:sz w:val="12"/>
            </w:rPr>
            <w:tab/>
          </w:r>
          <w:r>
            <w:rPr>
              <w:rFonts w:cs="Arial"/>
              <w:color w:val="82878D"/>
              <w:sz w:val="12"/>
            </w:rPr>
            <w:tab/>
          </w:r>
        </w:p>
        <w:p w14:paraId="612B7B42" w14:textId="77777777" w:rsidR="008E337E" w:rsidRDefault="008E337E" w:rsidP="003C0E2B">
          <w:pPr>
            <w:pStyle w:val="Zpat"/>
            <w:tabs>
              <w:tab w:val="left" w:pos="1500"/>
            </w:tabs>
            <w:jc w:val="right"/>
            <w:rPr>
              <w:rFonts w:cs="Arial"/>
              <w:color w:val="82878D"/>
              <w:sz w:val="12"/>
            </w:rPr>
          </w:pPr>
        </w:p>
        <w:p w14:paraId="5C2487A3" w14:textId="55C713F7" w:rsidR="008E337E" w:rsidRDefault="00D50EA3" w:rsidP="003C0E2B">
          <w:pPr>
            <w:pStyle w:val="Zpat"/>
            <w:tabs>
              <w:tab w:val="left" w:pos="1500"/>
            </w:tabs>
            <w:jc w:val="right"/>
            <w:rPr>
              <w:rFonts w:cs="Arial"/>
              <w:color w:val="82878D"/>
              <w:sz w:val="12"/>
            </w:rPr>
          </w:pPr>
          <w:r>
            <w:rPr>
              <w:rFonts w:cs="Arial"/>
              <w:color w:val="82878D"/>
              <w:sz w:val="12"/>
            </w:rPr>
            <w:fldChar w:fldCharType="begin"/>
          </w:r>
          <w:r>
            <w:rPr>
              <w:rFonts w:cs="Arial"/>
              <w:color w:val="82878D"/>
              <w:sz w:val="12"/>
            </w:rPr>
            <w:instrText xml:space="preserve"> FILENAME   \* MERGEFORMAT </w:instrText>
          </w:r>
          <w:r>
            <w:rPr>
              <w:rFonts w:cs="Arial"/>
              <w:color w:val="82878D"/>
              <w:sz w:val="12"/>
            </w:rPr>
            <w:fldChar w:fldCharType="separate"/>
          </w:r>
          <w:r w:rsidR="009F1FE7">
            <w:rPr>
              <w:rFonts w:cs="Arial"/>
              <w:noProof/>
              <w:color w:val="82878D"/>
              <w:sz w:val="12"/>
            </w:rPr>
            <w:t>Vypoved_smlouvy_FAYNmobil_20230701</w:t>
          </w:r>
          <w:r>
            <w:rPr>
              <w:rFonts w:cs="Arial"/>
              <w:color w:val="82878D"/>
              <w:sz w:val="12"/>
            </w:rPr>
            <w:fldChar w:fldCharType="end"/>
          </w:r>
        </w:p>
        <w:p w14:paraId="0074714E" w14:textId="77777777" w:rsidR="008E337E" w:rsidRPr="002A027A" w:rsidRDefault="008E337E" w:rsidP="003C0E2B">
          <w:pPr>
            <w:pStyle w:val="Zpat"/>
            <w:tabs>
              <w:tab w:val="left" w:pos="1500"/>
            </w:tabs>
            <w:jc w:val="right"/>
            <w:rPr>
              <w:rFonts w:cs="Arial"/>
              <w:color w:val="A6A6A6" w:themeColor="background1" w:themeShade="A6"/>
              <w:sz w:val="12"/>
            </w:rPr>
          </w:pPr>
        </w:p>
      </w:tc>
    </w:tr>
  </w:tbl>
  <w:p w14:paraId="30E1CC46" w14:textId="77777777" w:rsidR="004555A8" w:rsidRDefault="004555A8" w:rsidP="004555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C50E" w14:textId="77777777" w:rsidR="00C815ED" w:rsidRDefault="00C815ED" w:rsidP="000A39E2">
      <w:pPr>
        <w:spacing w:after="0" w:line="240" w:lineRule="auto"/>
      </w:pPr>
      <w:r>
        <w:separator/>
      </w:r>
    </w:p>
  </w:footnote>
  <w:footnote w:type="continuationSeparator" w:id="0">
    <w:p w14:paraId="02C02F28" w14:textId="77777777" w:rsidR="00C815ED" w:rsidRDefault="00C815ED" w:rsidP="000A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7125" w14:textId="77777777" w:rsidR="000A39E2" w:rsidRDefault="001D6272">
    <w:pPr>
      <w:pStyle w:val="Zhlav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69DAE22" wp14:editId="3A2E1336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905000" cy="905746"/>
          <wp:effectExtent l="0" t="0" r="0" b="8890"/>
          <wp:wrapNone/>
          <wp:docPr id="416018424" name="Obrázek 416018424" descr="Obsah obrázku Písmo, logo, Grafika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73878" name="Obrázek 1" descr="Obsah obrázku Písmo, logo, Grafika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5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427"/>
    <w:multiLevelType w:val="hybridMultilevel"/>
    <w:tmpl w:val="64D4B2DE"/>
    <w:lvl w:ilvl="0" w:tplc="44B8B4C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E6A28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  <w:color w:val="E3B431"/>
        <w:kern w:val="72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373C92"/>
    <w:multiLevelType w:val="hybridMultilevel"/>
    <w:tmpl w:val="FEEE7602"/>
    <w:lvl w:ilvl="0" w:tplc="8FCAD78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F41E11"/>
    <w:multiLevelType w:val="multilevel"/>
    <w:tmpl w:val="3BC8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22FAD"/>
    <w:multiLevelType w:val="multilevel"/>
    <w:tmpl w:val="5A96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26DA2"/>
    <w:multiLevelType w:val="multilevel"/>
    <w:tmpl w:val="49AA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A215D"/>
    <w:multiLevelType w:val="hybridMultilevel"/>
    <w:tmpl w:val="68F04818"/>
    <w:lvl w:ilvl="0" w:tplc="266C490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color w:val="1E7D32"/>
        <w:kern w:val="72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E6A28C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  <w:color w:val="E3B431"/>
        <w:kern w:val="72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68D0D46"/>
    <w:multiLevelType w:val="multilevel"/>
    <w:tmpl w:val="F5E847FC"/>
    <w:lvl w:ilvl="0">
      <w:start w:val="1"/>
      <w:numFmt w:val="decimal"/>
      <w:pStyle w:val="MCNumb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CNumb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AA149D"/>
    <w:multiLevelType w:val="hybridMultilevel"/>
    <w:tmpl w:val="DAA45B5A"/>
    <w:lvl w:ilvl="0" w:tplc="23F2737E">
      <w:start w:val="1"/>
      <w:numFmt w:val="bullet"/>
      <w:pStyle w:val="MCOdrazky3"/>
      <w:lvlText w:val="è"/>
      <w:lvlJc w:val="left"/>
      <w:pPr>
        <w:ind w:left="984" w:hanging="360"/>
      </w:pPr>
      <w:rPr>
        <w:rFonts w:ascii="Wingdings" w:hAnsi="Wingdings" w:hint="default"/>
        <w:color w:val="C30A17"/>
      </w:rPr>
    </w:lvl>
    <w:lvl w:ilvl="1" w:tplc="04050003">
      <w:start w:val="1"/>
      <w:numFmt w:val="bullet"/>
      <w:lvlText w:val="o"/>
      <w:lvlJc w:val="left"/>
      <w:pPr>
        <w:ind w:left="-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</w:abstractNum>
  <w:abstractNum w:abstractNumId="8" w15:restartNumberingAfterBreak="0">
    <w:nsid w:val="42267D70"/>
    <w:multiLevelType w:val="multilevel"/>
    <w:tmpl w:val="83D027B2"/>
    <w:lvl w:ilvl="0">
      <w:start w:val="1"/>
      <w:numFmt w:val="decimal"/>
      <w:pStyle w:val="MCNumb1"/>
      <w:lvlText w:val="%1."/>
      <w:lvlJc w:val="left"/>
      <w:pPr>
        <w:ind w:left="360" w:hanging="360"/>
      </w:pPr>
    </w:lvl>
    <w:lvl w:ilvl="1">
      <w:start w:val="1"/>
      <w:numFmt w:val="decimal"/>
      <w:pStyle w:val="MCNumb2"/>
      <w:lvlText w:val="%1.%2."/>
      <w:lvlJc w:val="left"/>
      <w:pPr>
        <w:ind w:left="792" w:hanging="432"/>
      </w:pPr>
    </w:lvl>
    <w:lvl w:ilvl="2">
      <w:start w:val="1"/>
      <w:numFmt w:val="decimal"/>
      <w:pStyle w:val="MCNumb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8E41A8"/>
    <w:multiLevelType w:val="multilevel"/>
    <w:tmpl w:val="11CA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B240D8"/>
    <w:multiLevelType w:val="hybridMultilevel"/>
    <w:tmpl w:val="1ABE75A4"/>
    <w:lvl w:ilvl="0" w:tplc="B88EB1A6">
      <w:start w:val="1"/>
      <w:numFmt w:val="bullet"/>
      <w:pStyle w:val="MCOdrazky2"/>
      <w:lvlText w:val=""/>
      <w:lvlJc w:val="left"/>
      <w:pPr>
        <w:ind w:left="1849" w:hanging="360"/>
      </w:pPr>
      <w:rPr>
        <w:rFonts w:ascii="Symbol" w:hAnsi="Symbol" w:hint="default"/>
        <w:color w:val="C30A17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D3F0B"/>
    <w:multiLevelType w:val="hybridMultilevel"/>
    <w:tmpl w:val="FEEE7602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2E7B3B"/>
    <w:multiLevelType w:val="multilevel"/>
    <w:tmpl w:val="93F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A86E3E"/>
    <w:multiLevelType w:val="multilevel"/>
    <w:tmpl w:val="FF8E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153EFB"/>
    <w:multiLevelType w:val="hybridMultilevel"/>
    <w:tmpl w:val="0CFA2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87178"/>
    <w:multiLevelType w:val="hybridMultilevel"/>
    <w:tmpl w:val="33F6BF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09121">
    <w:abstractNumId w:val="8"/>
  </w:num>
  <w:num w:numId="2" w16cid:durableId="919751333">
    <w:abstractNumId w:val="8"/>
  </w:num>
  <w:num w:numId="3" w16cid:durableId="2098745881">
    <w:abstractNumId w:val="8"/>
  </w:num>
  <w:num w:numId="4" w16cid:durableId="1476986552">
    <w:abstractNumId w:val="0"/>
  </w:num>
  <w:num w:numId="5" w16cid:durableId="2127430083">
    <w:abstractNumId w:val="6"/>
  </w:num>
  <w:num w:numId="6" w16cid:durableId="1482967027">
    <w:abstractNumId w:val="6"/>
  </w:num>
  <w:num w:numId="7" w16cid:durableId="1765415918">
    <w:abstractNumId w:val="6"/>
  </w:num>
  <w:num w:numId="8" w16cid:durableId="316298879">
    <w:abstractNumId w:val="8"/>
  </w:num>
  <w:num w:numId="9" w16cid:durableId="469369247">
    <w:abstractNumId w:val="8"/>
  </w:num>
  <w:num w:numId="10" w16cid:durableId="348065017">
    <w:abstractNumId w:val="8"/>
  </w:num>
  <w:num w:numId="11" w16cid:durableId="1992632254">
    <w:abstractNumId w:val="0"/>
  </w:num>
  <w:num w:numId="12" w16cid:durableId="1827554671">
    <w:abstractNumId w:val="6"/>
  </w:num>
  <w:num w:numId="13" w16cid:durableId="110782772">
    <w:abstractNumId w:val="6"/>
  </w:num>
  <w:num w:numId="14" w16cid:durableId="1605840813">
    <w:abstractNumId w:val="6"/>
  </w:num>
  <w:num w:numId="15" w16cid:durableId="1423836074">
    <w:abstractNumId w:val="10"/>
  </w:num>
  <w:num w:numId="16" w16cid:durableId="1928923287">
    <w:abstractNumId w:val="7"/>
  </w:num>
  <w:num w:numId="17" w16cid:durableId="1971937694">
    <w:abstractNumId w:val="7"/>
    <w:lvlOverride w:ilvl="0">
      <w:startOverride w:val="1"/>
    </w:lvlOverride>
  </w:num>
  <w:num w:numId="18" w16cid:durableId="357320440">
    <w:abstractNumId w:val="10"/>
    <w:lvlOverride w:ilvl="0">
      <w:startOverride w:val="1"/>
    </w:lvlOverride>
  </w:num>
  <w:num w:numId="19" w16cid:durableId="554507580">
    <w:abstractNumId w:val="6"/>
  </w:num>
  <w:num w:numId="20" w16cid:durableId="870848054">
    <w:abstractNumId w:val="5"/>
  </w:num>
  <w:num w:numId="21" w16cid:durableId="786970902">
    <w:abstractNumId w:val="6"/>
  </w:num>
  <w:num w:numId="22" w16cid:durableId="145518284">
    <w:abstractNumId w:val="6"/>
  </w:num>
  <w:num w:numId="23" w16cid:durableId="290403829">
    <w:abstractNumId w:val="6"/>
  </w:num>
  <w:num w:numId="24" w16cid:durableId="767970871">
    <w:abstractNumId w:val="6"/>
  </w:num>
  <w:num w:numId="25" w16cid:durableId="1907841791">
    <w:abstractNumId w:val="6"/>
  </w:num>
  <w:num w:numId="26" w16cid:durableId="911892596">
    <w:abstractNumId w:val="6"/>
  </w:num>
  <w:num w:numId="27" w16cid:durableId="688259232">
    <w:abstractNumId w:val="6"/>
  </w:num>
  <w:num w:numId="28" w16cid:durableId="1192185507">
    <w:abstractNumId w:val="6"/>
  </w:num>
  <w:num w:numId="29" w16cid:durableId="1844395823">
    <w:abstractNumId w:val="6"/>
  </w:num>
  <w:num w:numId="30" w16cid:durableId="1577937965">
    <w:abstractNumId w:val="9"/>
  </w:num>
  <w:num w:numId="31" w16cid:durableId="1823811779">
    <w:abstractNumId w:val="4"/>
  </w:num>
  <w:num w:numId="32" w16cid:durableId="624965845">
    <w:abstractNumId w:val="3"/>
  </w:num>
  <w:num w:numId="33" w16cid:durableId="1945067841">
    <w:abstractNumId w:val="12"/>
  </w:num>
  <w:num w:numId="34" w16cid:durableId="876351449">
    <w:abstractNumId w:val="2"/>
  </w:num>
  <w:num w:numId="35" w16cid:durableId="714962057">
    <w:abstractNumId w:val="13"/>
  </w:num>
  <w:num w:numId="36" w16cid:durableId="103620763">
    <w:abstractNumId w:val="14"/>
  </w:num>
  <w:num w:numId="37" w16cid:durableId="969087836">
    <w:abstractNumId w:val="1"/>
  </w:num>
  <w:num w:numId="38" w16cid:durableId="978000519">
    <w:abstractNumId w:val="11"/>
  </w:num>
  <w:num w:numId="39" w16cid:durableId="670714845">
    <w:abstractNumId w:val="15"/>
  </w:num>
  <w:num w:numId="40" w16cid:durableId="931471216">
    <w:abstractNumId w:val="6"/>
  </w:num>
  <w:num w:numId="41" w16cid:durableId="235482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5A"/>
    <w:rsid w:val="00001507"/>
    <w:rsid w:val="000045FD"/>
    <w:rsid w:val="000255AB"/>
    <w:rsid w:val="000324A1"/>
    <w:rsid w:val="00033670"/>
    <w:rsid w:val="00036AE8"/>
    <w:rsid w:val="00040C33"/>
    <w:rsid w:val="0004105B"/>
    <w:rsid w:val="00092C75"/>
    <w:rsid w:val="000956AC"/>
    <w:rsid w:val="000A39E2"/>
    <w:rsid w:val="000B10EB"/>
    <w:rsid w:val="000B3008"/>
    <w:rsid w:val="000B564F"/>
    <w:rsid w:val="000C78CB"/>
    <w:rsid w:val="000D1444"/>
    <w:rsid w:val="000D4332"/>
    <w:rsid w:val="000E464A"/>
    <w:rsid w:val="000E56C2"/>
    <w:rsid w:val="000F2D93"/>
    <w:rsid w:val="000F3B0C"/>
    <w:rsid w:val="00117201"/>
    <w:rsid w:val="001210EB"/>
    <w:rsid w:val="00124096"/>
    <w:rsid w:val="0012462A"/>
    <w:rsid w:val="0012720E"/>
    <w:rsid w:val="0013130B"/>
    <w:rsid w:val="00141381"/>
    <w:rsid w:val="0015151A"/>
    <w:rsid w:val="00152AFE"/>
    <w:rsid w:val="0015524B"/>
    <w:rsid w:val="001552E7"/>
    <w:rsid w:val="00170150"/>
    <w:rsid w:val="001748DE"/>
    <w:rsid w:val="00175015"/>
    <w:rsid w:val="00176025"/>
    <w:rsid w:val="00176132"/>
    <w:rsid w:val="00176336"/>
    <w:rsid w:val="00185CD8"/>
    <w:rsid w:val="00191469"/>
    <w:rsid w:val="001915EF"/>
    <w:rsid w:val="001C6D76"/>
    <w:rsid w:val="001C7017"/>
    <w:rsid w:val="001D6272"/>
    <w:rsid w:val="0020171D"/>
    <w:rsid w:val="00207148"/>
    <w:rsid w:val="002115E8"/>
    <w:rsid w:val="0021535B"/>
    <w:rsid w:val="002573D1"/>
    <w:rsid w:val="002606D7"/>
    <w:rsid w:val="0026772F"/>
    <w:rsid w:val="00267769"/>
    <w:rsid w:val="002750E9"/>
    <w:rsid w:val="002836CB"/>
    <w:rsid w:val="002A027A"/>
    <w:rsid w:val="002A0E51"/>
    <w:rsid w:val="002A1431"/>
    <w:rsid w:val="002B3338"/>
    <w:rsid w:val="002B5069"/>
    <w:rsid w:val="002B7A2F"/>
    <w:rsid w:val="002C12A2"/>
    <w:rsid w:val="002D61EC"/>
    <w:rsid w:val="002F1DDA"/>
    <w:rsid w:val="002F1F49"/>
    <w:rsid w:val="002F6CAD"/>
    <w:rsid w:val="00305D59"/>
    <w:rsid w:val="00311F5E"/>
    <w:rsid w:val="00313B0B"/>
    <w:rsid w:val="0031600A"/>
    <w:rsid w:val="00317C66"/>
    <w:rsid w:val="00321C75"/>
    <w:rsid w:val="00336C7F"/>
    <w:rsid w:val="00342F7A"/>
    <w:rsid w:val="00350358"/>
    <w:rsid w:val="00352595"/>
    <w:rsid w:val="0035523B"/>
    <w:rsid w:val="00357A57"/>
    <w:rsid w:val="00363BA1"/>
    <w:rsid w:val="00375D44"/>
    <w:rsid w:val="00376020"/>
    <w:rsid w:val="003772DF"/>
    <w:rsid w:val="00380AFF"/>
    <w:rsid w:val="00382B4E"/>
    <w:rsid w:val="003870A8"/>
    <w:rsid w:val="00391BD7"/>
    <w:rsid w:val="0039229E"/>
    <w:rsid w:val="00393414"/>
    <w:rsid w:val="003C0E2B"/>
    <w:rsid w:val="003C4B1B"/>
    <w:rsid w:val="003C743C"/>
    <w:rsid w:val="003E724F"/>
    <w:rsid w:val="003E7607"/>
    <w:rsid w:val="003F7B21"/>
    <w:rsid w:val="00401F8B"/>
    <w:rsid w:val="0040503D"/>
    <w:rsid w:val="00410743"/>
    <w:rsid w:val="00421E1A"/>
    <w:rsid w:val="00432B43"/>
    <w:rsid w:val="00435B51"/>
    <w:rsid w:val="004555A8"/>
    <w:rsid w:val="004556F0"/>
    <w:rsid w:val="00460992"/>
    <w:rsid w:val="0046163F"/>
    <w:rsid w:val="004677C8"/>
    <w:rsid w:val="00471458"/>
    <w:rsid w:val="00475D89"/>
    <w:rsid w:val="00476435"/>
    <w:rsid w:val="0048238D"/>
    <w:rsid w:val="004824DE"/>
    <w:rsid w:val="00485F48"/>
    <w:rsid w:val="004B18ED"/>
    <w:rsid w:val="004B5056"/>
    <w:rsid w:val="004B62A1"/>
    <w:rsid w:val="004C0EDD"/>
    <w:rsid w:val="004C1655"/>
    <w:rsid w:val="004C2A84"/>
    <w:rsid w:val="004F1029"/>
    <w:rsid w:val="004F5372"/>
    <w:rsid w:val="004F592F"/>
    <w:rsid w:val="00516D34"/>
    <w:rsid w:val="00534EA6"/>
    <w:rsid w:val="00535B21"/>
    <w:rsid w:val="00536263"/>
    <w:rsid w:val="005364C6"/>
    <w:rsid w:val="005550EB"/>
    <w:rsid w:val="00555C22"/>
    <w:rsid w:val="0058445C"/>
    <w:rsid w:val="005871E7"/>
    <w:rsid w:val="00591882"/>
    <w:rsid w:val="005A497F"/>
    <w:rsid w:val="005B4C19"/>
    <w:rsid w:val="005B56AA"/>
    <w:rsid w:val="005B5F5A"/>
    <w:rsid w:val="005C0CF8"/>
    <w:rsid w:val="005C66F1"/>
    <w:rsid w:val="005D6FF8"/>
    <w:rsid w:val="005E2563"/>
    <w:rsid w:val="005E2A23"/>
    <w:rsid w:val="005E6347"/>
    <w:rsid w:val="005E67C3"/>
    <w:rsid w:val="005E6D19"/>
    <w:rsid w:val="00601767"/>
    <w:rsid w:val="006110E9"/>
    <w:rsid w:val="00613113"/>
    <w:rsid w:val="0062272E"/>
    <w:rsid w:val="00623003"/>
    <w:rsid w:val="00626ECA"/>
    <w:rsid w:val="006340FF"/>
    <w:rsid w:val="00647C6E"/>
    <w:rsid w:val="00652A7E"/>
    <w:rsid w:val="006606D5"/>
    <w:rsid w:val="00677198"/>
    <w:rsid w:val="0068361E"/>
    <w:rsid w:val="00684CB3"/>
    <w:rsid w:val="00697E32"/>
    <w:rsid w:val="006A0B2F"/>
    <w:rsid w:val="006A340A"/>
    <w:rsid w:val="006B1FCA"/>
    <w:rsid w:val="006B5224"/>
    <w:rsid w:val="006B54BD"/>
    <w:rsid w:val="006C3B8A"/>
    <w:rsid w:val="006C4442"/>
    <w:rsid w:val="006C5747"/>
    <w:rsid w:val="006C5E5D"/>
    <w:rsid w:val="006F0CE4"/>
    <w:rsid w:val="0072418C"/>
    <w:rsid w:val="0072445B"/>
    <w:rsid w:val="0072540C"/>
    <w:rsid w:val="00737F96"/>
    <w:rsid w:val="0074408C"/>
    <w:rsid w:val="00744543"/>
    <w:rsid w:val="00753FE6"/>
    <w:rsid w:val="007755E7"/>
    <w:rsid w:val="007776B8"/>
    <w:rsid w:val="0078198F"/>
    <w:rsid w:val="007837D0"/>
    <w:rsid w:val="00783D27"/>
    <w:rsid w:val="00785153"/>
    <w:rsid w:val="00786CCE"/>
    <w:rsid w:val="007914EF"/>
    <w:rsid w:val="007B0D73"/>
    <w:rsid w:val="007B3406"/>
    <w:rsid w:val="007C2084"/>
    <w:rsid w:val="007E4AB2"/>
    <w:rsid w:val="007E6D8E"/>
    <w:rsid w:val="00800F11"/>
    <w:rsid w:val="00811365"/>
    <w:rsid w:val="008123C4"/>
    <w:rsid w:val="00813E80"/>
    <w:rsid w:val="0081644A"/>
    <w:rsid w:val="00816A7F"/>
    <w:rsid w:val="00820026"/>
    <w:rsid w:val="00827EB8"/>
    <w:rsid w:val="00833E88"/>
    <w:rsid w:val="00845F7B"/>
    <w:rsid w:val="00847798"/>
    <w:rsid w:val="00853597"/>
    <w:rsid w:val="008616ED"/>
    <w:rsid w:val="00874A99"/>
    <w:rsid w:val="00874DDC"/>
    <w:rsid w:val="00880950"/>
    <w:rsid w:val="008A06B4"/>
    <w:rsid w:val="008A141B"/>
    <w:rsid w:val="008A2ECA"/>
    <w:rsid w:val="008A34FF"/>
    <w:rsid w:val="008B0011"/>
    <w:rsid w:val="008C1F4E"/>
    <w:rsid w:val="008C3F8F"/>
    <w:rsid w:val="008D0B3F"/>
    <w:rsid w:val="008D1A9D"/>
    <w:rsid w:val="008D3B3D"/>
    <w:rsid w:val="008D70EB"/>
    <w:rsid w:val="008E337E"/>
    <w:rsid w:val="00900C4F"/>
    <w:rsid w:val="0090118F"/>
    <w:rsid w:val="0091296D"/>
    <w:rsid w:val="00917EAA"/>
    <w:rsid w:val="00935B4C"/>
    <w:rsid w:val="00950022"/>
    <w:rsid w:val="00963B67"/>
    <w:rsid w:val="00965045"/>
    <w:rsid w:val="009708F0"/>
    <w:rsid w:val="0097456E"/>
    <w:rsid w:val="009836AF"/>
    <w:rsid w:val="00984749"/>
    <w:rsid w:val="00985988"/>
    <w:rsid w:val="00993C88"/>
    <w:rsid w:val="009B0D53"/>
    <w:rsid w:val="009B6FA2"/>
    <w:rsid w:val="009C02ED"/>
    <w:rsid w:val="009D0B60"/>
    <w:rsid w:val="009D241D"/>
    <w:rsid w:val="009D3E5F"/>
    <w:rsid w:val="009D4195"/>
    <w:rsid w:val="009E13F9"/>
    <w:rsid w:val="009E6F15"/>
    <w:rsid w:val="009F1E79"/>
    <w:rsid w:val="009F1FE7"/>
    <w:rsid w:val="00A01BF7"/>
    <w:rsid w:val="00A06EF1"/>
    <w:rsid w:val="00A103DB"/>
    <w:rsid w:val="00A32C41"/>
    <w:rsid w:val="00A33620"/>
    <w:rsid w:val="00A40D3D"/>
    <w:rsid w:val="00A5005F"/>
    <w:rsid w:val="00A601FD"/>
    <w:rsid w:val="00A6025C"/>
    <w:rsid w:val="00A65C48"/>
    <w:rsid w:val="00A7184B"/>
    <w:rsid w:val="00A84B70"/>
    <w:rsid w:val="00A90D6E"/>
    <w:rsid w:val="00AB2783"/>
    <w:rsid w:val="00AB5935"/>
    <w:rsid w:val="00AC1D9A"/>
    <w:rsid w:val="00AC2E84"/>
    <w:rsid w:val="00AC3F87"/>
    <w:rsid w:val="00AC65D3"/>
    <w:rsid w:val="00AC6EDD"/>
    <w:rsid w:val="00AD1BB7"/>
    <w:rsid w:val="00B01F17"/>
    <w:rsid w:val="00B03A5A"/>
    <w:rsid w:val="00B1114D"/>
    <w:rsid w:val="00B14EDA"/>
    <w:rsid w:val="00B15F5C"/>
    <w:rsid w:val="00B17EB1"/>
    <w:rsid w:val="00B25111"/>
    <w:rsid w:val="00B343A9"/>
    <w:rsid w:val="00B35F28"/>
    <w:rsid w:val="00B54D48"/>
    <w:rsid w:val="00B567DC"/>
    <w:rsid w:val="00B61476"/>
    <w:rsid w:val="00B705D0"/>
    <w:rsid w:val="00B847A6"/>
    <w:rsid w:val="00B95502"/>
    <w:rsid w:val="00BA03A8"/>
    <w:rsid w:val="00BA3137"/>
    <w:rsid w:val="00BA5784"/>
    <w:rsid w:val="00BA7DEF"/>
    <w:rsid w:val="00BD666F"/>
    <w:rsid w:val="00BE2DEC"/>
    <w:rsid w:val="00BF1D95"/>
    <w:rsid w:val="00BF553A"/>
    <w:rsid w:val="00C1720D"/>
    <w:rsid w:val="00C23A21"/>
    <w:rsid w:val="00C27F81"/>
    <w:rsid w:val="00C30184"/>
    <w:rsid w:val="00C3048B"/>
    <w:rsid w:val="00C41A0E"/>
    <w:rsid w:val="00C44144"/>
    <w:rsid w:val="00C50129"/>
    <w:rsid w:val="00C64BBB"/>
    <w:rsid w:val="00C70B4F"/>
    <w:rsid w:val="00C720AA"/>
    <w:rsid w:val="00C815ED"/>
    <w:rsid w:val="00CC040A"/>
    <w:rsid w:val="00CC0F63"/>
    <w:rsid w:val="00CC2A6B"/>
    <w:rsid w:val="00CC4025"/>
    <w:rsid w:val="00CC6433"/>
    <w:rsid w:val="00CD2917"/>
    <w:rsid w:val="00CD3B66"/>
    <w:rsid w:val="00CD4D5A"/>
    <w:rsid w:val="00CE0ADF"/>
    <w:rsid w:val="00CE5779"/>
    <w:rsid w:val="00CF7665"/>
    <w:rsid w:val="00D10C81"/>
    <w:rsid w:val="00D14605"/>
    <w:rsid w:val="00D23F60"/>
    <w:rsid w:val="00D31751"/>
    <w:rsid w:val="00D360EA"/>
    <w:rsid w:val="00D4269E"/>
    <w:rsid w:val="00D50EA3"/>
    <w:rsid w:val="00D53C6E"/>
    <w:rsid w:val="00D63D54"/>
    <w:rsid w:val="00DA7CD4"/>
    <w:rsid w:val="00DD2706"/>
    <w:rsid w:val="00DE3615"/>
    <w:rsid w:val="00DF58A0"/>
    <w:rsid w:val="00E10252"/>
    <w:rsid w:val="00E12B78"/>
    <w:rsid w:val="00E12FD5"/>
    <w:rsid w:val="00E1352C"/>
    <w:rsid w:val="00E308F7"/>
    <w:rsid w:val="00E30ADF"/>
    <w:rsid w:val="00E337C0"/>
    <w:rsid w:val="00E35EE6"/>
    <w:rsid w:val="00E40A2B"/>
    <w:rsid w:val="00E415B1"/>
    <w:rsid w:val="00E52AB3"/>
    <w:rsid w:val="00E756D9"/>
    <w:rsid w:val="00E77D8A"/>
    <w:rsid w:val="00EB180A"/>
    <w:rsid w:val="00EB428A"/>
    <w:rsid w:val="00EB5F3D"/>
    <w:rsid w:val="00EC2FE6"/>
    <w:rsid w:val="00EE07F2"/>
    <w:rsid w:val="00EF0390"/>
    <w:rsid w:val="00EF704C"/>
    <w:rsid w:val="00F00B89"/>
    <w:rsid w:val="00F07EE4"/>
    <w:rsid w:val="00F10B28"/>
    <w:rsid w:val="00F10B2A"/>
    <w:rsid w:val="00F20370"/>
    <w:rsid w:val="00F21F23"/>
    <w:rsid w:val="00F25243"/>
    <w:rsid w:val="00F26734"/>
    <w:rsid w:val="00F26E4E"/>
    <w:rsid w:val="00F30353"/>
    <w:rsid w:val="00F34C3D"/>
    <w:rsid w:val="00F45915"/>
    <w:rsid w:val="00F55F23"/>
    <w:rsid w:val="00F578AF"/>
    <w:rsid w:val="00F600F9"/>
    <w:rsid w:val="00F61921"/>
    <w:rsid w:val="00F67607"/>
    <w:rsid w:val="00F72B46"/>
    <w:rsid w:val="00F73642"/>
    <w:rsid w:val="00F76EDE"/>
    <w:rsid w:val="00F802CA"/>
    <w:rsid w:val="00F84584"/>
    <w:rsid w:val="00F87B89"/>
    <w:rsid w:val="00F9499E"/>
    <w:rsid w:val="00FA0323"/>
    <w:rsid w:val="00FA5DAF"/>
    <w:rsid w:val="00FA71A2"/>
    <w:rsid w:val="00FD07C1"/>
    <w:rsid w:val="00FD7266"/>
    <w:rsid w:val="00FE26CF"/>
    <w:rsid w:val="00FE65E9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73176"/>
  <w15:docId w15:val="{BDF6D93F-9B77-4AE7-A95F-0547EF54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qFormat/>
    <w:rsid w:val="00275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5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5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adpis1">
    <w:name w:val="MC_Nadpis1"/>
    <w:basedOn w:val="Nadpis1"/>
    <w:next w:val="MCNadpis4"/>
    <w:link w:val="MCNadpis1Char"/>
    <w:autoRedefine/>
    <w:qFormat/>
    <w:rsid w:val="009F1FE7"/>
    <w:pPr>
      <w:spacing w:before="0" w:line="240" w:lineRule="auto"/>
      <w:jc w:val="center"/>
    </w:pPr>
    <w:rPr>
      <w:rFonts w:ascii="Arial" w:hAnsi="Arial"/>
      <w:color w:val="auto"/>
    </w:rPr>
  </w:style>
  <w:style w:type="character" w:customStyle="1" w:styleId="MCNadpis1Char">
    <w:name w:val="MC_Nadpis1 Char"/>
    <w:basedOn w:val="Standardnpsmoodstavce"/>
    <w:link w:val="MCNadpis1"/>
    <w:rsid w:val="009F1FE7"/>
    <w:rPr>
      <w:rFonts w:eastAsiaTheme="majorEastAsia" w:cstheme="majorBidi"/>
      <w:b/>
      <w:b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2750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CNadpis2">
    <w:name w:val="MC_Nadpis2"/>
    <w:basedOn w:val="Nadpis2"/>
    <w:next w:val="MCNadpis4"/>
    <w:link w:val="MCNadpis2Char"/>
    <w:autoRedefine/>
    <w:qFormat/>
    <w:rsid w:val="00A103DB"/>
    <w:pPr>
      <w:spacing w:line="276" w:lineRule="auto"/>
    </w:pPr>
    <w:rPr>
      <w:rFonts w:ascii="Arial" w:hAnsi="Arial"/>
      <w:color w:val="000000" w:themeColor="text1"/>
      <w:sz w:val="20"/>
      <w:szCs w:val="20"/>
    </w:rPr>
  </w:style>
  <w:style w:type="character" w:customStyle="1" w:styleId="MCNadpis2Char">
    <w:name w:val="MC_Nadpis2 Char"/>
    <w:basedOn w:val="Standardnpsmoodstavce"/>
    <w:link w:val="MCNadpis2"/>
    <w:rsid w:val="00A103DB"/>
    <w:rPr>
      <w:rFonts w:eastAsiaTheme="majorEastAsia" w:cstheme="majorBidi"/>
      <w:b/>
      <w:bCs/>
      <w:color w:val="000000" w:themeColor="text1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2750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MCNadpis3">
    <w:name w:val="MC_Nadpis3"/>
    <w:basedOn w:val="Nadpis3"/>
    <w:next w:val="MCNadpis4"/>
    <w:link w:val="MCNadpis3Char"/>
    <w:autoRedefine/>
    <w:qFormat/>
    <w:rsid w:val="005364C6"/>
    <w:pPr>
      <w:spacing w:before="120" w:line="276" w:lineRule="auto"/>
    </w:pPr>
    <w:rPr>
      <w:rFonts w:ascii="Arial" w:hAnsi="Arial"/>
      <w:color w:val="000000" w:themeColor="text1"/>
      <w:sz w:val="22"/>
    </w:rPr>
  </w:style>
  <w:style w:type="character" w:customStyle="1" w:styleId="MCNadpis3Char">
    <w:name w:val="MC_Nadpis3 Char"/>
    <w:basedOn w:val="Standardnpsmoodstavce"/>
    <w:link w:val="MCNadpis3"/>
    <w:rsid w:val="005364C6"/>
    <w:rPr>
      <w:rFonts w:eastAsiaTheme="majorEastAsia" w:cstheme="majorBidi"/>
      <w:b/>
      <w:bCs/>
      <w:color w:val="000000" w:themeColor="text1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2750E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MCNadpis4">
    <w:name w:val="MC_Nadpis4"/>
    <w:basedOn w:val="Normln"/>
    <w:link w:val="MCNadpis4Char"/>
    <w:autoRedefine/>
    <w:qFormat/>
    <w:rsid w:val="004C1655"/>
    <w:pPr>
      <w:spacing w:before="120" w:after="120" w:line="276" w:lineRule="auto"/>
      <w:jc w:val="both"/>
    </w:pPr>
    <w:rPr>
      <w:color w:val="000000" w:themeColor="text1"/>
    </w:rPr>
  </w:style>
  <w:style w:type="character" w:customStyle="1" w:styleId="MCNadpis4Char">
    <w:name w:val="MC_Nadpis4 Char"/>
    <w:basedOn w:val="Standardnpsmoodstavce"/>
    <w:link w:val="MCNadpis4"/>
    <w:rsid w:val="004C1655"/>
    <w:rPr>
      <w:rFonts w:ascii="Arial" w:hAnsi="Arial"/>
      <w:color w:val="000000" w:themeColor="text1"/>
    </w:rPr>
  </w:style>
  <w:style w:type="paragraph" w:customStyle="1" w:styleId="MCNumb1">
    <w:name w:val="MC_Numb1"/>
    <w:basedOn w:val="MCNadpis1"/>
    <w:next w:val="MCOdstavecText1"/>
    <w:link w:val="MCNumb1Char"/>
    <w:autoRedefine/>
    <w:qFormat/>
    <w:rsid w:val="00F26E4E"/>
    <w:pPr>
      <w:numPr>
        <w:numId w:val="10"/>
      </w:numPr>
      <w:spacing w:before="120"/>
      <w:ind w:left="357" w:hanging="357"/>
      <w:jc w:val="both"/>
    </w:pPr>
  </w:style>
  <w:style w:type="character" w:customStyle="1" w:styleId="MCNumb1Char">
    <w:name w:val="MC_Numb1 Char"/>
    <w:basedOn w:val="MCNadpis1Char"/>
    <w:link w:val="MCNumb1"/>
    <w:rsid w:val="00F26E4E"/>
    <w:rPr>
      <w:rFonts w:ascii="Arial" w:eastAsiaTheme="majorEastAsia" w:hAnsi="Arial" w:cstheme="majorBidi"/>
      <w:b/>
      <w:bCs/>
      <w:sz w:val="32"/>
      <w:szCs w:val="32"/>
    </w:rPr>
  </w:style>
  <w:style w:type="paragraph" w:customStyle="1" w:styleId="MCNumb2">
    <w:name w:val="MC_Numb2"/>
    <w:basedOn w:val="MCNadpis2"/>
    <w:next w:val="MCOdstavecText11"/>
    <w:link w:val="MCNumb2Char"/>
    <w:autoRedefine/>
    <w:qFormat/>
    <w:rsid w:val="00F26E4E"/>
    <w:pPr>
      <w:numPr>
        <w:ilvl w:val="1"/>
        <w:numId w:val="10"/>
      </w:numPr>
      <w:spacing w:before="120" w:after="120"/>
      <w:ind w:left="709" w:hanging="709"/>
      <w:jc w:val="both"/>
    </w:pPr>
  </w:style>
  <w:style w:type="character" w:customStyle="1" w:styleId="MCNumb2Char">
    <w:name w:val="MC_Numb2 Char"/>
    <w:basedOn w:val="MCNadpis2Char"/>
    <w:link w:val="MCNumb2"/>
    <w:rsid w:val="00F26E4E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MCNumb3">
    <w:name w:val="MC_Numb3"/>
    <w:basedOn w:val="MCNadpis3"/>
    <w:next w:val="MCOdstavecText111"/>
    <w:link w:val="MCNumb3Char"/>
    <w:autoRedefine/>
    <w:qFormat/>
    <w:rsid w:val="008D1A9D"/>
    <w:pPr>
      <w:numPr>
        <w:ilvl w:val="2"/>
        <w:numId w:val="9"/>
      </w:numPr>
      <w:spacing w:after="120"/>
      <w:ind w:left="964" w:hanging="680"/>
      <w:jc w:val="both"/>
    </w:pPr>
  </w:style>
  <w:style w:type="character" w:customStyle="1" w:styleId="MCNumb3Char">
    <w:name w:val="MC_Numb3 Char"/>
    <w:basedOn w:val="MCNadpis3Char"/>
    <w:link w:val="MCNumb3"/>
    <w:rsid w:val="008D1A9D"/>
    <w:rPr>
      <w:rFonts w:eastAsiaTheme="majorEastAsia" w:cstheme="majorBidi"/>
      <w:b/>
      <w:bCs/>
      <w:color w:val="000000" w:themeColor="text1"/>
      <w:sz w:val="22"/>
    </w:rPr>
  </w:style>
  <w:style w:type="paragraph" w:customStyle="1" w:styleId="Odst111">
    <w:name w:val="Odst1.1.1"/>
    <w:basedOn w:val="MCNadpis4"/>
    <w:link w:val="Odst111Char"/>
    <w:autoRedefine/>
    <w:rsid w:val="00984749"/>
    <w:pPr>
      <w:ind w:left="708" w:firstLine="708"/>
    </w:pPr>
  </w:style>
  <w:style w:type="character" w:customStyle="1" w:styleId="Odst111Char">
    <w:name w:val="Odst1.1.1 Char"/>
    <w:basedOn w:val="MCNadpis4Char"/>
    <w:link w:val="Odst111"/>
    <w:rsid w:val="00984749"/>
    <w:rPr>
      <w:rFonts w:ascii="Arial" w:hAnsi="Arial"/>
      <w:color w:val="000000" w:themeColor="text1"/>
      <w:sz w:val="20"/>
    </w:rPr>
  </w:style>
  <w:style w:type="paragraph" w:customStyle="1" w:styleId="Odst11">
    <w:name w:val="Odst1.1"/>
    <w:basedOn w:val="MCNadpis4"/>
    <w:link w:val="Odst11Char"/>
    <w:rsid w:val="002750E9"/>
    <w:pPr>
      <w:ind w:firstLine="708"/>
    </w:pPr>
  </w:style>
  <w:style w:type="character" w:customStyle="1" w:styleId="Odst11Char">
    <w:name w:val="Odst1.1 Char"/>
    <w:basedOn w:val="MCNadpis4Char"/>
    <w:link w:val="Odst11"/>
    <w:rsid w:val="002750E9"/>
    <w:rPr>
      <w:rFonts w:ascii="Verdana" w:hAnsi="Verdana"/>
      <w:color w:val="002060"/>
    </w:rPr>
  </w:style>
  <w:style w:type="paragraph" w:customStyle="1" w:styleId="Odrky">
    <w:name w:val="Odrážky"/>
    <w:basedOn w:val="MCNadpis4"/>
    <w:link w:val="OdrkyChar"/>
    <w:rsid w:val="002750E9"/>
    <w:pPr>
      <w:spacing w:line="240" w:lineRule="auto"/>
      <w:ind w:left="357" w:hanging="357"/>
    </w:pPr>
  </w:style>
  <w:style w:type="character" w:customStyle="1" w:styleId="OdrkyChar">
    <w:name w:val="Odrážky Char"/>
    <w:basedOn w:val="MCNadpis4Char"/>
    <w:link w:val="Odrky"/>
    <w:rsid w:val="002750E9"/>
    <w:rPr>
      <w:rFonts w:ascii="Verdana" w:hAnsi="Verdana"/>
      <w:color w:val="002060"/>
    </w:rPr>
  </w:style>
  <w:style w:type="paragraph" w:customStyle="1" w:styleId="MCNumb4">
    <w:name w:val="MC_Numb4"/>
    <w:basedOn w:val="Odrky"/>
    <w:link w:val="MCNumb4Char"/>
    <w:qFormat/>
    <w:rsid w:val="002750E9"/>
    <w:pPr>
      <w:numPr>
        <w:numId w:val="14"/>
      </w:numPr>
    </w:pPr>
  </w:style>
  <w:style w:type="character" w:customStyle="1" w:styleId="MCNumb4Char">
    <w:name w:val="MC_Numb4 Char"/>
    <w:basedOn w:val="OdrkyChar"/>
    <w:link w:val="MCNumb4"/>
    <w:rsid w:val="002750E9"/>
    <w:rPr>
      <w:rFonts w:ascii="Verdana" w:hAnsi="Verdana"/>
      <w:color w:val="002060"/>
    </w:rPr>
  </w:style>
  <w:style w:type="paragraph" w:customStyle="1" w:styleId="MCNumb5">
    <w:name w:val="MC_Numb5"/>
    <w:basedOn w:val="Odrky"/>
    <w:link w:val="MCNumb5Char"/>
    <w:qFormat/>
    <w:rsid w:val="008D1A9D"/>
    <w:pPr>
      <w:numPr>
        <w:ilvl w:val="1"/>
        <w:numId w:val="14"/>
      </w:numPr>
    </w:pPr>
  </w:style>
  <w:style w:type="character" w:customStyle="1" w:styleId="MCNumb5Char">
    <w:name w:val="MC_Numb5 Char"/>
    <w:basedOn w:val="OdrkyChar"/>
    <w:link w:val="MCNumb5"/>
    <w:rsid w:val="008D1A9D"/>
    <w:rPr>
      <w:rFonts w:ascii="Verdana" w:hAnsi="Verdana"/>
      <w:color w:val="000000" w:themeColor="text1"/>
    </w:rPr>
  </w:style>
  <w:style w:type="paragraph" w:customStyle="1" w:styleId="MCOdrazky1">
    <w:name w:val="MC_Odrazky1"/>
    <w:basedOn w:val="Odrky"/>
    <w:link w:val="MCOdrazky1Char"/>
    <w:qFormat/>
    <w:rsid w:val="00AB5935"/>
    <w:pPr>
      <w:spacing w:before="60" w:after="60"/>
      <w:ind w:left="0" w:firstLine="0"/>
    </w:pPr>
  </w:style>
  <w:style w:type="character" w:customStyle="1" w:styleId="MCOdrazky1Char">
    <w:name w:val="MC_Odrazky1 Char"/>
    <w:basedOn w:val="OdrkyChar"/>
    <w:link w:val="MCOdrazky1"/>
    <w:rsid w:val="00AB5935"/>
    <w:rPr>
      <w:rFonts w:ascii="Arial" w:hAnsi="Arial"/>
      <w:color w:val="000000" w:themeColor="text1"/>
      <w:sz w:val="20"/>
    </w:rPr>
  </w:style>
  <w:style w:type="paragraph" w:styleId="Nadpisobsahu">
    <w:name w:val="TOC Heading"/>
    <w:aliases w:val="MC_NadpisObsahu"/>
    <w:basedOn w:val="Nadpis1"/>
    <w:next w:val="Normln"/>
    <w:uiPriority w:val="39"/>
    <w:unhideWhenUsed/>
    <w:qFormat/>
    <w:rsid w:val="001D6272"/>
    <w:pPr>
      <w:spacing w:before="120" w:line="276" w:lineRule="auto"/>
      <w:outlineLvl w:val="9"/>
    </w:pPr>
    <w:rPr>
      <w:rFonts w:ascii="Arial" w:hAnsi="Arial"/>
      <w:color w:val="1E7D32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9E2"/>
  </w:style>
  <w:style w:type="paragraph" w:styleId="Zpat">
    <w:name w:val="footer"/>
    <w:basedOn w:val="Normln"/>
    <w:link w:val="ZpatChar"/>
    <w:unhideWhenUsed/>
    <w:rsid w:val="000A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9E2"/>
  </w:style>
  <w:style w:type="character" w:styleId="Hypertextovodkaz">
    <w:name w:val="Hyperlink"/>
    <w:basedOn w:val="Standardnpsmoodstavce"/>
    <w:uiPriority w:val="99"/>
    <w:unhideWhenUsed/>
    <w:rsid w:val="002F1F49"/>
    <w:rPr>
      <w:color w:val="0563C1" w:themeColor="hyperlink"/>
      <w:u w:val="single"/>
    </w:rPr>
  </w:style>
  <w:style w:type="paragraph" w:customStyle="1" w:styleId="MCNormalniText">
    <w:name w:val="MC_NormalniText"/>
    <w:basedOn w:val="Normln"/>
    <w:link w:val="MCNormalniTextChar"/>
    <w:qFormat/>
    <w:rsid w:val="00460992"/>
    <w:pPr>
      <w:jc w:val="both"/>
    </w:pPr>
    <w:rPr>
      <w:rFonts w:cs="Arial"/>
      <w:szCs w:val="20"/>
    </w:rPr>
  </w:style>
  <w:style w:type="paragraph" w:customStyle="1" w:styleId="MCNadpis">
    <w:name w:val="MC_Nadpis"/>
    <w:basedOn w:val="MCNadpis1"/>
    <w:link w:val="MCNadpisChar"/>
    <w:rsid w:val="004C1655"/>
    <w:rPr>
      <w:caps/>
    </w:rPr>
  </w:style>
  <w:style w:type="character" w:customStyle="1" w:styleId="MCNormalniTextChar">
    <w:name w:val="MC_NormalniText Char"/>
    <w:basedOn w:val="Standardnpsmoodstavce"/>
    <w:link w:val="MCNormalniText"/>
    <w:rsid w:val="00460992"/>
    <w:rPr>
      <w:rFonts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CNadpisChar">
    <w:name w:val="MC_Nadpis Char"/>
    <w:basedOn w:val="MCNormalniTextChar"/>
    <w:link w:val="MCNadpis"/>
    <w:rsid w:val="004C1655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655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B17EB1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B17EB1"/>
    <w:pPr>
      <w:spacing w:after="0"/>
      <w:ind w:left="200"/>
    </w:pPr>
    <w:rPr>
      <w:rFonts w:asciiTheme="minorHAnsi" w:hAnsiTheme="minorHAnsi"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17EB1"/>
    <w:pPr>
      <w:spacing w:after="0"/>
      <w:ind w:left="400"/>
    </w:pPr>
    <w:rPr>
      <w:rFonts w:asciiTheme="minorHAnsi" w:hAnsiTheme="minorHAnsi"/>
      <w:i/>
      <w:iCs/>
      <w:szCs w:val="20"/>
    </w:rPr>
  </w:style>
  <w:style w:type="paragraph" w:customStyle="1" w:styleId="MCOdstavecText1">
    <w:name w:val="MC_OdstavecText1"/>
    <w:basedOn w:val="MCNormalniText"/>
    <w:link w:val="MCOdstavecText1Char"/>
    <w:qFormat/>
    <w:rsid w:val="008D1A9D"/>
    <w:pPr>
      <w:spacing w:before="120" w:after="120"/>
    </w:pPr>
  </w:style>
  <w:style w:type="paragraph" w:customStyle="1" w:styleId="MCOdstavecText11">
    <w:name w:val="MC_OdstavecText11"/>
    <w:basedOn w:val="Odst11"/>
    <w:link w:val="MCOdstavecText11Char"/>
    <w:qFormat/>
    <w:rsid w:val="00CC6433"/>
    <w:pPr>
      <w:ind w:firstLine="0"/>
    </w:pPr>
  </w:style>
  <w:style w:type="character" w:customStyle="1" w:styleId="MCOdstavecText1Char">
    <w:name w:val="MC_OdstavecText1 Char"/>
    <w:basedOn w:val="MCNormalniTextChar"/>
    <w:link w:val="MCOdstavecText1"/>
    <w:rsid w:val="008D1A9D"/>
    <w:rPr>
      <w:rFonts w:ascii="Arial" w:hAnsi="Arial" w:cs="Arial"/>
      <w:sz w:val="20"/>
      <w:szCs w:val="20"/>
    </w:rPr>
  </w:style>
  <w:style w:type="paragraph" w:customStyle="1" w:styleId="MCOdstavecText111">
    <w:name w:val="MC_OdstavecText111"/>
    <w:basedOn w:val="Odst111"/>
    <w:link w:val="MCOdstavecText111Char"/>
    <w:qFormat/>
    <w:rsid w:val="008D1A9D"/>
    <w:pPr>
      <w:ind w:left="284" w:firstLine="0"/>
    </w:pPr>
  </w:style>
  <w:style w:type="character" w:customStyle="1" w:styleId="MCOdstavecText11Char">
    <w:name w:val="MC_OdstavecText11 Char"/>
    <w:basedOn w:val="Odst11Char"/>
    <w:link w:val="MCOdstavecText11"/>
    <w:rsid w:val="00CC6433"/>
    <w:rPr>
      <w:rFonts w:ascii="Verdana" w:hAnsi="Verdana"/>
      <w:color w:val="000000" w:themeColor="text1"/>
    </w:rPr>
  </w:style>
  <w:style w:type="character" w:customStyle="1" w:styleId="MCOdstavecText111Char">
    <w:name w:val="MC_OdstavecText111 Char"/>
    <w:basedOn w:val="Odst111Char"/>
    <w:link w:val="MCOdstavecText111"/>
    <w:rsid w:val="008D1A9D"/>
    <w:rPr>
      <w:rFonts w:ascii="Arial" w:hAnsi="Arial"/>
      <w:color w:val="000000" w:themeColor="text1"/>
      <w:sz w:val="20"/>
    </w:rPr>
  </w:style>
  <w:style w:type="paragraph" w:customStyle="1" w:styleId="MCOdrazky2">
    <w:name w:val="MC_Odrazky2"/>
    <w:basedOn w:val="MCOdrazky1"/>
    <w:link w:val="MCOdrazky2Char"/>
    <w:rsid w:val="00FD7266"/>
    <w:pPr>
      <w:numPr>
        <w:numId w:val="15"/>
      </w:numPr>
      <w:spacing w:before="0" w:after="0"/>
      <w:ind w:left="1129" w:hanging="505"/>
    </w:pPr>
  </w:style>
  <w:style w:type="paragraph" w:customStyle="1" w:styleId="MCOdrazky3">
    <w:name w:val="MC_Odrazky3"/>
    <w:basedOn w:val="MCOdrazky2"/>
    <w:link w:val="MCOdrazky3Char"/>
    <w:rsid w:val="00FD7266"/>
    <w:pPr>
      <w:numPr>
        <w:numId w:val="16"/>
      </w:numPr>
      <w:ind w:left="1129" w:hanging="505"/>
    </w:pPr>
  </w:style>
  <w:style w:type="character" w:customStyle="1" w:styleId="MCOdrazky2Char">
    <w:name w:val="MC_Odrazky2 Char"/>
    <w:basedOn w:val="MCOdrazky1Char"/>
    <w:link w:val="MCOdrazky2"/>
    <w:rsid w:val="00FD7266"/>
    <w:rPr>
      <w:rFonts w:ascii="Arial" w:hAnsi="Arial"/>
      <w:color w:val="000000" w:themeColor="text1"/>
      <w:sz w:val="20"/>
    </w:rPr>
  </w:style>
  <w:style w:type="table" w:styleId="Mkatabulky">
    <w:name w:val="Table Grid"/>
    <w:basedOn w:val="Normlntabulka"/>
    <w:uiPriority w:val="59"/>
    <w:rsid w:val="00FD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COdrazky3Char">
    <w:name w:val="MC_Odrazky3 Char"/>
    <w:basedOn w:val="MCOdrazky2Char"/>
    <w:link w:val="MCOdrazky3"/>
    <w:rsid w:val="00FD7266"/>
    <w:rPr>
      <w:rFonts w:ascii="Arial" w:hAnsi="Arial"/>
      <w:color w:val="000000" w:themeColor="text1"/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CF7665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CF7665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CF7665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CF7665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CF7665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CF7665"/>
    <w:pPr>
      <w:spacing w:after="0"/>
      <w:ind w:left="1600"/>
    </w:pPr>
    <w:rPr>
      <w:rFonts w:asciiTheme="minorHAnsi" w:hAnsiTheme="minorHAnsi"/>
      <w:sz w:val="18"/>
      <w:szCs w:val="18"/>
    </w:rPr>
  </w:style>
  <w:style w:type="table" w:customStyle="1" w:styleId="Tmavtabulkasmkou5zvraznn31">
    <w:name w:val="Tmavá tabulka s mřížkou 5 – zvýraznění 31"/>
    <w:basedOn w:val="Normlntabulka"/>
    <w:uiPriority w:val="50"/>
    <w:rsid w:val="005364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5364C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lnweb">
    <w:name w:val="Normal (Web)"/>
    <w:basedOn w:val="Normln"/>
    <w:uiPriority w:val="99"/>
    <w:semiHidden/>
    <w:unhideWhenUsed/>
    <w:rsid w:val="008B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12A2"/>
    <w:rPr>
      <w:b/>
      <w:bCs/>
    </w:rPr>
  </w:style>
  <w:style w:type="paragraph" w:customStyle="1" w:styleId="text-align-center">
    <w:name w:val="text-align-center"/>
    <w:basedOn w:val="Normln"/>
    <w:rsid w:val="002C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D0B3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D0B3F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B3F"/>
    <w:rPr>
      <w:b/>
      <w:bCs/>
      <w:szCs w:val="20"/>
    </w:rPr>
  </w:style>
  <w:style w:type="paragraph" w:styleId="Odstavecseseznamem">
    <w:name w:val="List Paragraph"/>
    <w:basedOn w:val="Normln"/>
    <w:uiPriority w:val="34"/>
    <w:rsid w:val="0048238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85CD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C4442"/>
    <w:rPr>
      <w:color w:val="808080"/>
    </w:rPr>
  </w:style>
  <w:style w:type="paragraph" w:customStyle="1" w:styleId="Numb6">
    <w:name w:val="Numb6"/>
    <w:basedOn w:val="MCNumb5"/>
    <w:qFormat/>
    <w:rsid w:val="006A340A"/>
    <w:pPr>
      <w:widowControl w:val="0"/>
      <w:numPr>
        <w:ilvl w:val="0"/>
        <w:numId w:val="0"/>
      </w:numPr>
      <w:suppressAutoHyphens/>
      <w:spacing w:before="40" w:after="40"/>
      <w:ind w:left="1355" w:hanging="504"/>
      <w:contextualSpacing/>
    </w:pPr>
    <w:rPr>
      <w:rFonts w:ascii="Arial Narrow" w:hAnsi="Arial Narrow"/>
      <w:sz w:val="18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\OneDrive\Plocha\SAB_FAYNmobil_verejny_dokument_green_202306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705CCD-1360-4808-AF26-3A0E16A53FB8}"/>
      </w:docPartPr>
      <w:docPartBody>
        <w:p w:rsidR="00D21255" w:rsidRDefault="00514EE3">
          <w:r w:rsidRPr="006C595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1ABAAA-1A46-400C-A246-CEDB0E566299}"/>
      </w:docPartPr>
      <w:docPartBody>
        <w:p w:rsidR="00D21255" w:rsidRDefault="00514EE3">
          <w:r w:rsidRPr="006C5959">
            <w:rPr>
              <w:rStyle w:val="Zstupntext"/>
            </w:rPr>
            <w:t>Zvolte položku.</w:t>
          </w:r>
        </w:p>
      </w:docPartBody>
    </w:docPart>
    <w:docPart>
      <w:docPartPr>
        <w:name w:val="E71DACEEAF3A4D6690E188433D78F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75DF95-99FF-4481-847F-4571ACC33401}"/>
      </w:docPartPr>
      <w:docPartBody>
        <w:p w:rsidR="00D21255" w:rsidRDefault="00514EE3" w:rsidP="00514EE3">
          <w:pPr>
            <w:pStyle w:val="E71DACEEAF3A4D6690E188433D78F891"/>
          </w:pPr>
          <w:r w:rsidRPr="006C595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D8D3FEDC5A4634A589A2BB66B635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69E76-BEE9-47B6-92F3-DAFEF1A28691}"/>
      </w:docPartPr>
      <w:docPartBody>
        <w:p w:rsidR="00D21255" w:rsidRDefault="00514EE3" w:rsidP="00514EE3">
          <w:pPr>
            <w:pStyle w:val="D9D8D3FEDC5A4634A589A2BB66B63558"/>
          </w:pPr>
          <w:r w:rsidRPr="006C595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835A9F09204BBB951D1D29CC60D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2DB90-F49E-44B2-AC9D-1BEACF66B5BA}"/>
      </w:docPartPr>
      <w:docPartBody>
        <w:p w:rsidR="00D21255" w:rsidRDefault="00514EE3" w:rsidP="00514EE3">
          <w:pPr>
            <w:pStyle w:val="F4835A9F09204BBB951D1D29CC60D17A"/>
          </w:pPr>
          <w:r w:rsidRPr="006C595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23ACC482AF469FAB54CB75C468D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CCB9D4-E685-4B5F-B2AC-8D48AA9C5E01}"/>
      </w:docPartPr>
      <w:docPartBody>
        <w:p w:rsidR="00D21255" w:rsidRDefault="00514EE3" w:rsidP="00514EE3">
          <w:pPr>
            <w:pStyle w:val="B423ACC482AF469FAB54CB75C468D9EC"/>
          </w:pPr>
          <w:r w:rsidRPr="006C595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AAD89B96754ACFB48FD272F33C6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D2016-2AA0-4031-8151-1D404C8CC73B}"/>
      </w:docPartPr>
      <w:docPartBody>
        <w:p w:rsidR="00D21255" w:rsidRDefault="00514EE3" w:rsidP="00514EE3">
          <w:pPr>
            <w:pStyle w:val="10AAD89B96754ACFB48FD272F33C639F"/>
          </w:pPr>
          <w:r w:rsidRPr="006C595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464D87C77DC4D0E9D6D392218E99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5655E5-BB80-4057-AB1F-E239062E48A4}"/>
      </w:docPartPr>
      <w:docPartBody>
        <w:p w:rsidR="00D21255" w:rsidRDefault="00514EE3" w:rsidP="00514EE3">
          <w:pPr>
            <w:pStyle w:val="D464D87C77DC4D0E9D6D392218E9909E"/>
          </w:pPr>
          <w:r w:rsidRPr="006C595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B2611001C64E88BC71FD3D5320F8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440AE-A74D-4436-8A8E-AC902F62A9EA}"/>
      </w:docPartPr>
      <w:docPartBody>
        <w:p w:rsidR="00D21255" w:rsidRDefault="00514EE3" w:rsidP="00514EE3">
          <w:pPr>
            <w:pStyle w:val="BAB2611001C64E88BC71FD3D5320F8AE"/>
          </w:pPr>
          <w:r w:rsidRPr="006C595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F560F5BB9F474699A8E8980B9D77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D8D418-0C4B-4687-85CB-2CC96C84D0C8}"/>
      </w:docPartPr>
      <w:docPartBody>
        <w:p w:rsidR="00D21255" w:rsidRDefault="00514EE3" w:rsidP="00514EE3">
          <w:pPr>
            <w:pStyle w:val="BFF560F5BB9F474699A8E8980B9D776E"/>
          </w:pPr>
          <w:r w:rsidRPr="006C595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8A424021A8943A38CAA83C7CD1F2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5EDE7-5DC1-462E-B175-C5252455BBCB}"/>
      </w:docPartPr>
      <w:docPartBody>
        <w:p w:rsidR="00D21255" w:rsidRDefault="00514EE3" w:rsidP="00514EE3">
          <w:pPr>
            <w:pStyle w:val="A8A424021A8943A38CAA83C7CD1F215D"/>
          </w:pPr>
          <w:r w:rsidRPr="006C595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CA12662A314F2EACCAD7276B27E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4AE44-355F-481D-B6DA-180951618FD6}"/>
      </w:docPartPr>
      <w:docPartBody>
        <w:p w:rsidR="00D21255" w:rsidRDefault="00514EE3" w:rsidP="00514EE3">
          <w:pPr>
            <w:pStyle w:val="5DCA12662A314F2EACCAD7276B27E92A"/>
          </w:pPr>
          <w:r w:rsidRPr="006C595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72E2E4FCE14A49A605741446695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823463-75D0-4036-B6F6-94A14EB0E183}"/>
      </w:docPartPr>
      <w:docPartBody>
        <w:p w:rsidR="00D21255" w:rsidRDefault="00514EE3" w:rsidP="00514EE3">
          <w:pPr>
            <w:pStyle w:val="2E72E2E4FCE14A49A6057414466956D4"/>
          </w:pPr>
          <w:r w:rsidRPr="006C595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45EE6059CC841B3AF76724C635F0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8CB579-5AA3-442D-B1D7-39D59417DDC3}"/>
      </w:docPartPr>
      <w:docPartBody>
        <w:p w:rsidR="00D21255" w:rsidRDefault="00514EE3" w:rsidP="00514EE3">
          <w:pPr>
            <w:pStyle w:val="E45EE6059CC841B3AF76724C635F0CFE"/>
          </w:pPr>
          <w:r w:rsidRPr="006C595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E3"/>
    <w:rsid w:val="00514EE3"/>
    <w:rsid w:val="00D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4EE3"/>
    <w:rPr>
      <w:color w:val="808080"/>
    </w:rPr>
  </w:style>
  <w:style w:type="paragraph" w:customStyle="1" w:styleId="E71DACEEAF3A4D6690E188433D78F891">
    <w:name w:val="E71DACEEAF3A4D6690E188433D78F891"/>
    <w:rsid w:val="00514EE3"/>
  </w:style>
  <w:style w:type="paragraph" w:customStyle="1" w:styleId="D9D8D3FEDC5A4634A589A2BB66B63558">
    <w:name w:val="D9D8D3FEDC5A4634A589A2BB66B63558"/>
    <w:rsid w:val="00514EE3"/>
  </w:style>
  <w:style w:type="paragraph" w:customStyle="1" w:styleId="F4835A9F09204BBB951D1D29CC60D17A">
    <w:name w:val="F4835A9F09204BBB951D1D29CC60D17A"/>
    <w:rsid w:val="00514EE3"/>
  </w:style>
  <w:style w:type="paragraph" w:customStyle="1" w:styleId="B423ACC482AF469FAB54CB75C468D9EC">
    <w:name w:val="B423ACC482AF469FAB54CB75C468D9EC"/>
    <w:rsid w:val="00514EE3"/>
  </w:style>
  <w:style w:type="paragraph" w:customStyle="1" w:styleId="10AAD89B96754ACFB48FD272F33C639F">
    <w:name w:val="10AAD89B96754ACFB48FD272F33C639F"/>
    <w:rsid w:val="00514EE3"/>
  </w:style>
  <w:style w:type="paragraph" w:customStyle="1" w:styleId="D464D87C77DC4D0E9D6D392218E9909E">
    <w:name w:val="D464D87C77DC4D0E9D6D392218E9909E"/>
    <w:rsid w:val="00514EE3"/>
  </w:style>
  <w:style w:type="paragraph" w:customStyle="1" w:styleId="BAB2611001C64E88BC71FD3D5320F8AE">
    <w:name w:val="BAB2611001C64E88BC71FD3D5320F8AE"/>
    <w:rsid w:val="00514EE3"/>
  </w:style>
  <w:style w:type="paragraph" w:customStyle="1" w:styleId="BFF560F5BB9F474699A8E8980B9D776E">
    <w:name w:val="BFF560F5BB9F474699A8E8980B9D776E"/>
    <w:rsid w:val="00514EE3"/>
  </w:style>
  <w:style w:type="paragraph" w:customStyle="1" w:styleId="A8A424021A8943A38CAA83C7CD1F215D">
    <w:name w:val="A8A424021A8943A38CAA83C7CD1F215D"/>
    <w:rsid w:val="00514EE3"/>
  </w:style>
  <w:style w:type="paragraph" w:customStyle="1" w:styleId="5DCA12662A314F2EACCAD7276B27E92A">
    <w:name w:val="5DCA12662A314F2EACCAD7276B27E92A"/>
    <w:rsid w:val="00514EE3"/>
  </w:style>
  <w:style w:type="paragraph" w:customStyle="1" w:styleId="2E72E2E4FCE14A49A6057414466956D4">
    <w:name w:val="2E72E2E4FCE14A49A6057414466956D4"/>
    <w:rsid w:val="00514EE3"/>
  </w:style>
  <w:style w:type="paragraph" w:customStyle="1" w:styleId="E45EE6059CC841B3AF76724C635F0CFE">
    <w:name w:val="E45EE6059CC841B3AF76724C635F0CFE"/>
    <w:rsid w:val="00514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7FEA-6B1B-4D80-85A5-40281455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SAB_FAYNmobil_verejny_dokument_green_20230619</Template>
  <TotalTime>68</TotalTime>
  <Pages>1</Pages>
  <Words>484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Tarif fayn FLAT</vt:lpstr>
      <vt:lpstr>MC_Nadpis1 	- bez číslování – Arial 13, tučný, načítá se do obsahu	</vt:lpstr>
      <vt:lpstr>    MC_Nadpis2  	- bez číslování – Arial 12, tučný, načítá se do obsahu </vt:lpstr>
      <vt:lpstr>        MC_Nadpis3 	 	- bez číslování – Arial 11, tučný, načítá se do obsahu</vt:lpstr>
      <vt:lpstr>Číslovaný nadpis MC_Numb1 - Arial 14, tučný, načítá se do obsahu</vt:lpstr>
      <vt:lpstr>    Číslovaný nadpis MC_Numb2 - Arial 12, tučný, načítá se do obsahu</vt:lpstr>
      <vt:lpstr>        Číslovaný nadpis MC_Numb3 - Arial 11, tučný, načítá se do obsahu</vt:lpstr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Stříbrská</cp:lastModifiedBy>
  <cp:revision>80</cp:revision>
  <cp:lastPrinted>2018-06-21T08:50:00Z</cp:lastPrinted>
  <dcterms:created xsi:type="dcterms:W3CDTF">2023-06-21T07:14:00Z</dcterms:created>
  <dcterms:modified xsi:type="dcterms:W3CDTF">2023-06-22T07:08:00Z</dcterms:modified>
</cp:coreProperties>
</file>